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1115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1"/>
        <w:gridCol w:w="546"/>
        <w:gridCol w:w="1276"/>
        <w:gridCol w:w="587"/>
        <w:gridCol w:w="121"/>
        <w:gridCol w:w="425"/>
        <w:gridCol w:w="26"/>
        <w:gridCol w:w="2381"/>
        <w:gridCol w:w="309"/>
        <w:gridCol w:w="399"/>
        <w:gridCol w:w="168"/>
        <w:gridCol w:w="683"/>
        <w:gridCol w:w="709"/>
        <w:gridCol w:w="708"/>
        <w:gridCol w:w="709"/>
        <w:gridCol w:w="1006"/>
      </w:tblGrid>
      <w:tr w:rsidR="000572A5" w:rsidRPr="000572A5" w:rsidTr="0049212E">
        <w:trPr>
          <w:trHeight w:val="407"/>
        </w:trPr>
        <w:tc>
          <w:tcPr>
            <w:tcW w:w="10605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080E67" w:rsidRDefault="00853813" w:rsidP="00080E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COMUNICACIÓN</w:t>
            </w:r>
            <w:r w:rsidR="00EC74D9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</w:t>
            </w:r>
            <w:r w:rsidR="00755999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RELACIONADA CON</w:t>
            </w:r>
            <w:r w:rsidR="00EC74D9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</w:t>
            </w:r>
            <w:r w:rsidR="00080E67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ESTUDIO OBSERVACIONAL CON MEDICAMENTOS.</w:t>
            </w:r>
          </w:p>
          <w:p w:rsidR="000572A5" w:rsidRPr="00E44465" w:rsidRDefault="000572A5" w:rsidP="00080E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Procedimiento nº</w:t>
            </w:r>
            <w:r w:rsidR="00A74F0B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</w:t>
            </w:r>
            <w:r w:rsidR="00080E67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2095</w:t>
            </w:r>
          </w:p>
        </w:tc>
      </w:tr>
      <w:tr w:rsidR="000572A5" w:rsidRPr="00662105" w:rsidTr="0049212E">
        <w:trPr>
          <w:trHeight w:val="122"/>
        </w:trPr>
        <w:tc>
          <w:tcPr>
            <w:tcW w:w="10605" w:type="dxa"/>
            <w:gridSpan w:val="17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44465" w:rsidRDefault="00E44465"/>
          <w:tbl>
            <w:tblPr>
              <w:tblW w:w="11154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54"/>
            </w:tblGrid>
            <w:tr w:rsidR="00AF3ACF" w:rsidRPr="00662105" w:rsidTr="00EF06CC">
              <w:trPr>
                <w:trHeight w:val="380"/>
              </w:trPr>
              <w:tc>
                <w:tcPr>
                  <w:tcW w:w="11154" w:type="dxa"/>
                  <w:shd w:val="clear" w:color="auto" w:fill="EDEDED"/>
                </w:tcPr>
                <w:p w:rsidR="00AF3ACF" w:rsidRPr="00501539" w:rsidRDefault="00755999" w:rsidP="0075599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INTERESADO</w:t>
                  </w:r>
                  <w:r w:rsidR="00AF3ACF" w:rsidRPr="00501539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:</w:t>
                  </w:r>
                </w:p>
              </w:tc>
            </w:tr>
          </w:tbl>
          <w:p w:rsidR="000572A5" w:rsidRPr="00662105" w:rsidRDefault="000572A5" w:rsidP="006621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C262F7" w:rsidRPr="00E60B0A" w:rsidTr="00E60BC5">
        <w:trPr>
          <w:trHeight w:val="600"/>
        </w:trPr>
        <w:tc>
          <w:tcPr>
            <w:tcW w:w="2374" w:type="dxa"/>
            <w:gridSpan w:val="4"/>
            <w:shd w:val="clear" w:color="auto" w:fill="auto"/>
          </w:tcPr>
          <w:p w:rsidR="00C262F7" w:rsidRPr="00E60B0A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bookmarkStart w:id="0" w:name="_GoBack"/>
          <w:p w:rsidR="00C262F7" w:rsidRPr="00E60B0A" w:rsidRDefault="001E1D40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110.3pt;height:18.4pt" o:ole="">
                  <v:imagedata r:id="rId8" o:title=""/>
                </v:shape>
                <w:control r:id="rId9" w:name="TextBox122" w:shapeid="_x0000_i1107"/>
              </w:object>
            </w:r>
            <w:bookmarkEnd w:id="0"/>
          </w:p>
        </w:tc>
        <w:tc>
          <w:tcPr>
            <w:tcW w:w="8231" w:type="dxa"/>
            <w:gridSpan w:val="13"/>
            <w:shd w:val="clear" w:color="auto" w:fill="auto"/>
          </w:tcPr>
          <w:p w:rsidR="00C262F7" w:rsidRPr="00E60B0A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p w:rsidR="00C262F7" w:rsidRPr="000572A5" w:rsidRDefault="001E1D40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69" type="#_x0000_t75" style="width:405.95pt;height:18.4pt" o:ole="">
                  <v:imagedata r:id="rId10" o:title=""/>
                </v:shape>
                <w:control r:id="rId11" w:name="TextBox123" w:shapeid="_x0000_i1069"/>
              </w:object>
            </w:r>
          </w:p>
        </w:tc>
      </w:tr>
      <w:tr w:rsidR="00C262F7" w:rsidRPr="000572A5" w:rsidTr="0049212E">
        <w:trPr>
          <w:trHeight w:val="380"/>
        </w:trPr>
        <w:tc>
          <w:tcPr>
            <w:tcW w:w="10605" w:type="dxa"/>
            <w:gridSpan w:val="17"/>
            <w:shd w:val="clear" w:color="auto" w:fill="EDEDED"/>
          </w:tcPr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C262F7" w:rsidRPr="000572A5" w:rsidTr="00E60BC5">
        <w:trPr>
          <w:trHeight w:val="567"/>
        </w:trPr>
        <w:tc>
          <w:tcPr>
            <w:tcW w:w="1098" w:type="dxa"/>
            <w:gridSpan w:val="3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71" type="#_x0000_t75" style="width:41.35pt;height:18.4pt" o:ole="">
                  <v:imagedata r:id="rId12" o:title=""/>
                </v:shape>
                <w:control r:id="rId13" w:name="TextBox12" w:shapeid="_x0000_i1071"/>
              </w:object>
            </w:r>
          </w:p>
        </w:tc>
        <w:tc>
          <w:tcPr>
            <w:tcW w:w="4816" w:type="dxa"/>
            <w:gridSpan w:val="6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73" type="#_x0000_t75" style="width:226.7pt;height:18.4pt" o:ole="">
                  <v:imagedata r:id="rId14" o:title=""/>
                </v:shape>
                <w:control r:id="rId15" w:name="TextBox13" w:shapeid="_x0000_i1073"/>
              </w:objec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75" type="#_x0000_t75" style="width:22.2pt;height:18.4pt" o:ole="">
                  <v:imagedata r:id="rId16" o:title=""/>
                </v:shape>
                <w:control r:id="rId17" w:name="TextBox121" w:shapeid="_x0000_i1075"/>
              </w:objec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77" type="#_x0000_t75" style="width:22.2pt;height:18.4pt" o:ole="">
                  <v:imagedata r:id="rId16" o:title=""/>
                </v:shape>
                <w:control r:id="rId18" w:name="TextBox1211" w:shapeid="_x0000_i1077"/>
              </w:object>
            </w:r>
          </w:p>
        </w:tc>
        <w:tc>
          <w:tcPr>
            <w:tcW w:w="709" w:type="dxa"/>
            <w:shd w:val="clear" w:color="auto" w:fill="auto"/>
          </w:tcPr>
          <w:p w:rsidR="00C262F7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79" type="#_x0000_t75" style="width:22.2pt;height:18.4pt" o:ole="">
                  <v:imagedata r:id="rId16" o:title=""/>
                </v:shape>
                <w:control r:id="rId19" w:name="TextBox1212" w:shapeid="_x0000_i1079"/>
              </w:object>
            </w:r>
          </w:p>
        </w:tc>
        <w:tc>
          <w:tcPr>
            <w:tcW w:w="708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1" type="#_x0000_t75" style="width:22.2pt;height:18.4pt" o:ole="">
                  <v:imagedata r:id="rId16" o:title=""/>
                </v:shape>
                <w:control r:id="rId20" w:name="TextBox1213" w:shapeid="_x0000_i1081"/>
              </w:object>
            </w:r>
          </w:p>
        </w:tc>
        <w:tc>
          <w:tcPr>
            <w:tcW w:w="709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3" type="#_x0000_t75" style="width:22.2pt;height:18.4pt" o:ole="">
                  <v:imagedata r:id="rId16" o:title=""/>
                </v:shape>
                <w:control r:id="rId21" w:name="TextBox1214" w:shapeid="_x0000_i1083"/>
              </w:object>
            </w:r>
          </w:p>
        </w:tc>
        <w:tc>
          <w:tcPr>
            <w:tcW w:w="1006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5" type="#_x0000_t75" style="width:43.65pt;height:18.4pt" o:ole="">
                  <v:imagedata r:id="rId22" o:title=""/>
                </v:shape>
                <w:control r:id="rId23" w:name="TextBox1215" w:shapeid="_x0000_i1085"/>
              </w:object>
            </w:r>
          </w:p>
        </w:tc>
      </w:tr>
      <w:tr w:rsidR="00C262F7" w:rsidRPr="000572A5" w:rsidTr="00E60BC5">
        <w:trPr>
          <w:trHeight w:val="567"/>
        </w:trPr>
        <w:tc>
          <w:tcPr>
            <w:tcW w:w="30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7" type="#_x0000_t75" style="width:141.7pt;height:18.4pt" o:ole="">
                  <v:imagedata r:id="rId24" o:title=""/>
                </v:shape>
                <w:control r:id="rId25" w:name="TextBox1216" w:shapeid="_x0000_i1087"/>
              </w:object>
            </w: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9" type="#_x0000_t75" style="width:121pt;height:18.4pt" o:ole="">
                  <v:imagedata r:id="rId26" o:title=""/>
                </v:shape>
                <w:control r:id="rId27" w:name="TextBox1217" w:shapeid="_x0000_i1089"/>
              </w:objec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1" type="#_x0000_t75" style="width:63.55pt;height:18.4pt" o:ole="">
                  <v:imagedata r:id="rId28" o:title=""/>
                </v:shape>
                <w:control r:id="rId29" w:name="TextBox1218" w:shapeid="_x0000_i1091"/>
              </w:object>
            </w:r>
          </w:p>
        </w:tc>
        <w:tc>
          <w:tcPr>
            <w:tcW w:w="31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3" type="#_x0000_t75" style="width:150.15pt;height:18.4pt" o:ole="">
                  <v:imagedata r:id="rId30" o:title=""/>
                </v:shape>
                <w:control r:id="rId31" w:name="TextBox1219" w:shapeid="_x0000_i1093"/>
              </w:object>
            </w:r>
          </w:p>
        </w:tc>
      </w:tr>
      <w:tr w:rsidR="00C262F7" w:rsidRPr="000572A5" w:rsidTr="00E60BC5">
        <w:trPr>
          <w:trHeight w:val="567"/>
        </w:trPr>
        <w:tc>
          <w:tcPr>
            <w:tcW w:w="35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 REPRESENTANTE LEGAL EN SU CASO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5" type="#_x0000_t75" style="width:158.55pt;height:18.4pt" o:ole="">
                  <v:imagedata r:id="rId32" o:title=""/>
                </v:shape>
                <w:control r:id="rId33" w:name="TextBox12110" w:shapeid="_x0000_i1095"/>
              </w:object>
            </w:r>
          </w:p>
        </w:tc>
        <w:tc>
          <w:tcPr>
            <w:tcW w:w="70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D8D" w:rsidRDefault="00C262F7" w:rsidP="00275D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REPRESENTANTE LEGAL</w:t>
            </w:r>
            <w:r w:rsidR="00275D8D"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</w:t>
            </w:r>
            <w:r w:rsidR="000E68EF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1</w:t>
            </w:r>
            <w:r w:rsidR="00275D8D"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]</w:t>
            </w:r>
          </w:p>
          <w:p w:rsidR="00B16F6B" w:rsidRPr="000572A5" w:rsidRDefault="00275D8D" w:rsidP="00A6663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7" type="#_x0000_t75" style="width:347.75pt;height:18.4pt" o:ole="">
                  <v:imagedata r:id="rId34" o:title=""/>
                </v:shape>
                <w:control r:id="rId35" w:name="TextBox12111" w:shapeid="_x0000_i1097"/>
              </w:object>
            </w:r>
          </w:p>
        </w:tc>
      </w:tr>
      <w:tr w:rsidR="00C262F7" w:rsidRPr="000572A5" w:rsidTr="0049212E">
        <w:trPr>
          <w:trHeight w:val="737"/>
        </w:trPr>
        <w:tc>
          <w:tcPr>
            <w:tcW w:w="10605" w:type="dxa"/>
            <w:gridSpan w:val="17"/>
            <w:tcBorders>
              <w:top w:val="single" w:sz="4" w:space="0" w:color="auto"/>
            </w:tcBorders>
            <w:shd w:val="clear" w:color="auto" w:fill="EDEDED"/>
          </w:tcPr>
          <w:p w:rsidR="00C93CA6" w:rsidRDefault="00B16F6B" w:rsidP="00B16F6B">
            <w:pPr>
              <w:widowControl/>
              <w:spacing w:before="38" w:after="19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   </w:t>
            </w:r>
          </w:p>
          <w:p w:rsidR="00C262F7" w:rsidRPr="000572A5" w:rsidRDefault="00C93CA6" w:rsidP="00B16F6B">
            <w:pPr>
              <w:widowControl/>
              <w:spacing w:before="38" w:after="19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0E68EF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SOLICITUD [2</w:t>
            </w:r>
            <w:r w:rsidR="00C262F7"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] EXPRESA DE NOTIFICACIÓN ELECTRÓNICA </w:t>
            </w:r>
          </w:p>
          <w:p w:rsidR="00C262F7" w:rsidRDefault="00C262F7" w:rsidP="00225F65">
            <w:pPr>
              <w:widowControl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</w:t>
            </w:r>
            <w:r w:rsidR="001E1D40">
              <w:rPr>
                <w:rFonts w:ascii="Times New Roman" w:eastAsia="Calibri" w:hAnsi="Times New Roman"/>
                <w:b/>
                <w:noProof/>
                <w:color w:val="000000"/>
                <w:sz w:val="18"/>
                <w:szCs w:val="18"/>
                <w:lang w:eastAsia="es-ES"/>
              </w:rPr>
              <w:t>con una X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para solicitar a la Administración la notificación electrónica, de no marcarse esta opción la Administración notificará a las personas físicas por correo postal.</w:t>
            </w:r>
          </w:p>
          <w:p w:rsidR="00C93CA6" w:rsidRPr="000572A5" w:rsidRDefault="00C93CA6" w:rsidP="00225F65">
            <w:pPr>
              <w:widowControl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262F7" w:rsidRPr="000572A5" w:rsidTr="00E60BC5">
        <w:trPr>
          <w:trHeight w:val="1373"/>
        </w:trPr>
        <w:sdt>
          <w:sdtPr>
            <w:rPr>
              <w:rStyle w:val="Estilo1"/>
              <w:b/>
              <w:color w:val="C00000"/>
              <w:sz w:val="32"/>
            </w:rPr>
            <w:id w:val="17865428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71E6" w:rsidRPr="00275D8D" w:rsidRDefault="00326EC9" w:rsidP="008A71E6">
                <w:pPr>
                  <w:widowControl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Times New Roman" w:hAnsi="Times New Roman"/>
                    <w:szCs w:val="18"/>
                    <w:lang w:val="es-ES_tradnl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32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C93CA6" w:rsidRDefault="00C93CA6" w:rsidP="00C262F7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Solicito que me notifique a través del Servicio de Notificación electrónica de la CARM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[</w:t>
            </w:r>
            <w:r w:rsidR="000E68EF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3</w:t>
            </w: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]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, los actos y resoluciones administrativos que se deriven de cualquier procedimiento tramitado a partir de este momento por dicho organismo. </w:t>
            </w:r>
          </w:p>
          <w:p w:rsidR="00B16F6B" w:rsidRDefault="00C262F7" w:rsidP="003C691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hAnsi="Times New Roman"/>
                <w:color w:val="0563C1"/>
                <w:sz w:val="18"/>
                <w:szCs w:val="18"/>
                <w:u w:val="single"/>
                <w:lang w:val="es-ES_tradnl" w:eastAsia="es-ES"/>
              </w:rPr>
            </w:pP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A tal fin, me comprometo </w:t>
            </w:r>
            <w:r w:rsidR="000E68EF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[4</w:t>
            </w: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]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a acceder periódicamente a través de mi certificado digital , DNI electrónico o de los sistemas de clave concertada o cualquier otro sistema habilitado por la Administración Regional, a mi buzón electrónico ubicado en la Sede Electrónica de la CARM </w:t>
            </w:r>
            <w:hyperlink r:id="rId36" w:tgtFrame="_blank" w:history="1">
              <w:r w:rsidRPr="000572A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val="es-ES_tradnl" w:eastAsia="es-ES"/>
                </w:rPr>
                <w:t>https://sede.carm.es</w:t>
              </w:r>
            </w:hyperlink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/ apartado consultas/notificaciones electrónicas/, o directamente en la URL </w:t>
            </w:r>
            <w:hyperlink r:id="rId37" w:tgtFrame="_blank" w:history="1">
              <w:r w:rsidRPr="000572A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val="es-ES_tradnl" w:eastAsia="es-ES"/>
                </w:rPr>
                <w:t>https://sede.carm.es/vernotificaciones</w:t>
              </w:r>
            </w:hyperlink>
          </w:p>
          <w:p w:rsidR="00C93CA6" w:rsidRPr="000572A5" w:rsidRDefault="00C93CA6" w:rsidP="003C691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C262F7" w:rsidRPr="000572A5" w:rsidTr="0049212E">
        <w:trPr>
          <w:trHeight w:val="737"/>
        </w:trPr>
        <w:tc>
          <w:tcPr>
            <w:tcW w:w="10605" w:type="dxa"/>
            <w:gridSpan w:val="17"/>
            <w:shd w:val="clear" w:color="auto" w:fill="EDEDED"/>
          </w:tcPr>
          <w:p w:rsidR="00C93CA6" w:rsidRDefault="00C93CA6" w:rsidP="00C262F7">
            <w:pPr>
              <w:widowControl/>
              <w:spacing w:before="38" w:after="19"/>
              <w:ind w:left="135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</w:p>
          <w:p w:rsidR="00C262F7" w:rsidRPr="000572A5" w:rsidRDefault="00C262F7" w:rsidP="00C262F7">
            <w:pPr>
              <w:widowControl/>
              <w:spacing w:before="38" w:after="19"/>
              <w:ind w:left="135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C262F7" w:rsidRDefault="008A71E6" w:rsidP="001E1D40">
            <w:pPr>
              <w:widowControl/>
              <w:spacing w:after="19"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</w:t>
            </w:r>
            <w:r w:rsidR="001E1D40">
              <w:rPr>
                <w:rFonts w:ascii="Times New Roman" w:eastAsia="Calibri" w:hAnsi="Times New Roman"/>
                <w:b/>
                <w:noProof/>
                <w:color w:val="000000"/>
                <w:sz w:val="18"/>
                <w:szCs w:val="18"/>
                <w:lang w:eastAsia="es-ES"/>
              </w:rPr>
              <w:t xml:space="preserve">con una X </w:t>
            </w:r>
            <w:r w:rsidR="00C262F7"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  <w:p w:rsidR="00C93CA6" w:rsidRPr="000572A5" w:rsidRDefault="00C93CA6" w:rsidP="001E1D40">
            <w:pPr>
              <w:widowControl/>
              <w:spacing w:after="19"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262F7" w:rsidRPr="000572A5" w:rsidTr="00E60BC5">
        <w:trPr>
          <w:trHeight w:val="894"/>
        </w:trPr>
        <w:sdt>
          <w:sdtPr>
            <w:rPr>
              <w:rStyle w:val="Estilo1"/>
              <w:b/>
              <w:color w:val="C00000"/>
              <w:sz w:val="32"/>
            </w:rPr>
            <w:id w:val="-436786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262F7" w:rsidRPr="000572A5" w:rsidRDefault="00814522" w:rsidP="00275D8D">
                <w:pPr>
                  <w:widowControl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32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93CA6" w:rsidRDefault="00C93CA6" w:rsidP="003C6915">
            <w:pPr>
              <w:widowControl/>
              <w:ind w:left="32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  <w:p w:rsidR="00D60594" w:rsidRPr="000572A5" w:rsidRDefault="00C262F7" w:rsidP="0049212E">
            <w:pPr>
              <w:widowControl/>
              <w:ind w:left="32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Autorizo a que me envíe un aviso, siempre que disponga de una nueva notificación en la Dirección Electrónica Habilitada Única o en la Sede Electrónica, a través de un correo electrónico a la dirección de correo</w:t>
            </w:r>
            <w:r w:rsidR="00275D8D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9" type="#_x0000_t75" style="width:192.25pt;height:18.4pt" o:ole="">
                  <v:imagedata r:id="rId38" o:title=""/>
                </v:shape>
                <w:control r:id="rId39" w:name="TextBox12112" w:shapeid="_x0000_i1099"/>
              </w:objec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y/o vía SMS al nº de teléfono móvil</w:t>
            </w:r>
            <w:r w:rsidR="00275D8D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1" type="#_x0000_t75" style="width:104.15pt;height:18.4pt" o:ole="">
                  <v:imagedata r:id="rId40" o:title=""/>
                </v:shape>
                <w:control r:id="rId41" w:name="TextBox12113" w:shapeid="_x0000_i1101"/>
              </w:objec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436E9C" w:rsidRPr="000572A5" w:rsidTr="0049212E">
        <w:trPr>
          <w:trHeight w:val="486"/>
        </w:trPr>
        <w:tc>
          <w:tcPr>
            <w:tcW w:w="10605" w:type="dxa"/>
            <w:gridSpan w:val="17"/>
            <w:shd w:val="clear" w:color="auto" w:fill="EDEDED"/>
            <w:vAlign w:val="center"/>
          </w:tcPr>
          <w:p w:rsidR="00436E9C" w:rsidRPr="000572A5" w:rsidRDefault="00C353FC" w:rsidP="00C353FC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t>INTERESADO</w:t>
            </w:r>
            <w:r w:rsidR="00E575E0"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t>:</w:t>
            </w:r>
          </w:p>
        </w:tc>
      </w:tr>
      <w:tr w:rsidR="00436E9C" w:rsidRPr="000572A5" w:rsidTr="00E60BC5">
        <w:trPr>
          <w:trHeight w:val="486"/>
        </w:trPr>
        <w:sdt>
          <w:sdtPr>
            <w:rPr>
              <w:rStyle w:val="Estilo1"/>
              <w:b/>
              <w:color w:val="C00000"/>
              <w:sz w:val="24"/>
            </w:rPr>
            <w:id w:val="4620809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52" w:type="dxa"/>
                <w:gridSpan w:val="2"/>
                <w:shd w:val="clear" w:color="auto" w:fill="auto"/>
                <w:vAlign w:val="center"/>
              </w:tcPr>
              <w:p w:rsidR="00436E9C" w:rsidRDefault="009B33EB" w:rsidP="00C262F7">
                <w:pPr>
                  <w:widowControl/>
                  <w:overflowPunct w:val="0"/>
                  <w:autoSpaceDE w:val="0"/>
                  <w:autoSpaceDN w:val="0"/>
                  <w:adjustRightInd w:val="0"/>
                  <w:spacing w:after="19"/>
                  <w:textAlignment w:val="baseline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3"/>
            <w:shd w:val="clear" w:color="auto" w:fill="auto"/>
            <w:vAlign w:val="center"/>
          </w:tcPr>
          <w:p w:rsidR="00436E9C" w:rsidRPr="009B33EB" w:rsidRDefault="00080E67" w:rsidP="00080E6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Promotor del estudio</w:t>
            </w:r>
          </w:p>
        </w:tc>
        <w:sdt>
          <w:sdtPr>
            <w:rPr>
              <w:rStyle w:val="Estilo1"/>
              <w:b/>
              <w:color w:val="C00000"/>
              <w:sz w:val="24"/>
            </w:rPr>
            <w:id w:val="-14604861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72" w:type="dxa"/>
                <w:gridSpan w:val="3"/>
                <w:shd w:val="clear" w:color="auto" w:fill="auto"/>
                <w:vAlign w:val="center"/>
              </w:tcPr>
              <w:p w:rsidR="00436E9C" w:rsidRDefault="006E6E1A" w:rsidP="00C262F7">
                <w:pPr>
                  <w:widowControl/>
                  <w:overflowPunct w:val="0"/>
                  <w:autoSpaceDE w:val="0"/>
                  <w:autoSpaceDN w:val="0"/>
                  <w:adjustRightInd w:val="0"/>
                  <w:spacing w:after="19"/>
                  <w:textAlignment w:val="baseline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2690" w:type="dxa"/>
            <w:gridSpan w:val="2"/>
            <w:shd w:val="clear" w:color="auto" w:fill="auto"/>
            <w:vAlign w:val="center"/>
          </w:tcPr>
          <w:p w:rsidR="00436E9C" w:rsidRPr="009B304E" w:rsidRDefault="00080E67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Monitor del estudio</w:t>
            </w:r>
          </w:p>
        </w:tc>
        <w:sdt>
          <w:sdtPr>
            <w:rPr>
              <w:rStyle w:val="Estilo1"/>
              <w:b/>
              <w:color w:val="C00000"/>
              <w:sz w:val="24"/>
            </w:rPr>
            <w:id w:val="-14110047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436E9C" w:rsidRDefault="006E6E1A" w:rsidP="00C262F7">
                <w:pPr>
                  <w:widowControl/>
                  <w:overflowPunct w:val="0"/>
                  <w:autoSpaceDE w:val="0"/>
                  <w:autoSpaceDN w:val="0"/>
                  <w:adjustRightInd w:val="0"/>
                  <w:spacing w:after="19"/>
                  <w:textAlignment w:val="baseline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3815" w:type="dxa"/>
            <w:gridSpan w:val="5"/>
            <w:shd w:val="clear" w:color="auto" w:fill="auto"/>
            <w:vAlign w:val="center"/>
          </w:tcPr>
          <w:p w:rsidR="00436E9C" w:rsidRPr="009B304E" w:rsidRDefault="00080E67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Investigador coordinador</w:t>
            </w:r>
          </w:p>
        </w:tc>
      </w:tr>
      <w:tr w:rsidR="00080E67" w:rsidRPr="000572A5" w:rsidTr="00E60BC5">
        <w:trPr>
          <w:trHeight w:val="486"/>
        </w:trPr>
        <w:sdt>
          <w:sdtPr>
            <w:rPr>
              <w:rStyle w:val="Estilo1"/>
              <w:b/>
              <w:color w:val="C00000"/>
              <w:sz w:val="24"/>
            </w:rPr>
            <w:id w:val="-6976190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52" w:type="dxa"/>
                <w:gridSpan w:val="2"/>
                <w:shd w:val="clear" w:color="auto" w:fill="auto"/>
                <w:vAlign w:val="center"/>
              </w:tcPr>
              <w:p w:rsidR="00080E67" w:rsidRDefault="00080E67" w:rsidP="00C262F7">
                <w:pPr>
                  <w:widowControl/>
                  <w:overflowPunct w:val="0"/>
                  <w:autoSpaceDE w:val="0"/>
                  <w:autoSpaceDN w:val="0"/>
                  <w:adjustRightInd w:val="0"/>
                  <w:spacing w:after="19"/>
                  <w:textAlignment w:val="baseline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3"/>
            <w:shd w:val="clear" w:color="auto" w:fill="auto"/>
            <w:vAlign w:val="center"/>
          </w:tcPr>
          <w:p w:rsidR="00080E67" w:rsidRPr="009B304E" w:rsidRDefault="00080E67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CRO</w:t>
            </w:r>
          </w:p>
        </w:tc>
        <w:sdt>
          <w:sdtPr>
            <w:rPr>
              <w:rStyle w:val="Estilo1"/>
              <w:b/>
              <w:color w:val="C00000"/>
              <w:sz w:val="24"/>
            </w:rPr>
            <w:id w:val="14264604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72" w:type="dxa"/>
                <w:gridSpan w:val="3"/>
                <w:shd w:val="clear" w:color="auto" w:fill="auto"/>
                <w:vAlign w:val="center"/>
              </w:tcPr>
              <w:p w:rsidR="00080E67" w:rsidRDefault="00080E67" w:rsidP="00C262F7">
                <w:pPr>
                  <w:widowControl/>
                  <w:overflowPunct w:val="0"/>
                  <w:autoSpaceDE w:val="0"/>
                  <w:autoSpaceDN w:val="0"/>
                  <w:adjustRightInd w:val="0"/>
                  <w:spacing w:after="19"/>
                  <w:textAlignment w:val="baseline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7072" w:type="dxa"/>
            <w:gridSpan w:val="9"/>
            <w:shd w:val="clear" w:color="auto" w:fill="auto"/>
            <w:vAlign w:val="center"/>
          </w:tcPr>
          <w:p w:rsidR="00080E67" w:rsidRPr="009B304E" w:rsidRDefault="00080E67" w:rsidP="00B45635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 xml:space="preserve">Otros </w:t>
            </w:r>
            <w:r w:rsidR="00B45635"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Especificar):____________________________________________________________</w:t>
            </w:r>
          </w:p>
        </w:tc>
      </w:tr>
      <w:tr w:rsidR="00C262F7" w:rsidRPr="000572A5" w:rsidTr="0049212E">
        <w:trPr>
          <w:trHeight w:val="486"/>
        </w:trPr>
        <w:tc>
          <w:tcPr>
            <w:tcW w:w="10605" w:type="dxa"/>
            <w:gridSpan w:val="17"/>
            <w:shd w:val="clear" w:color="auto" w:fill="EDEDED"/>
            <w:vAlign w:val="center"/>
          </w:tcPr>
          <w:p w:rsidR="00C262F7" w:rsidRPr="000572A5" w:rsidRDefault="00C353FC" w:rsidP="00C353FC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TIPO DE COMUNICACIÓN</w:t>
            </w:r>
            <w:r w:rsidR="00814522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="00814522"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(señalar la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que corresponda)</w:t>
            </w:r>
            <w:r w:rsidR="00814522"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:</w:t>
            </w:r>
          </w:p>
        </w:tc>
      </w:tr>
      <w:tr w:rsidR="003A650D" w:rsidRPr="00672D77" w:rsidTr="00E60B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12825277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A650D" w:rsidRDefault="003A650D" w:rsidP="00E44465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50D" w:rsidRPr="00015F58" w:rsidRDefault="00C353FC" w:rsidP="00C353FC">
            <w:pPr>
              <w:widowControl/>
              <w:spacing w:before="57" w:after="5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Informe de seguimiento de estudio observacional con medicamentos</w:t>
            </w:r>
            <w:r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5</w:t>
            </w:r>
            <w:r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]</w:t>
            </w:r>
          </w:p>
        </w:tc>
      </w:tr>
      <w:tr w:rsidR="00E90350" w:rsidRPr="00672D77" w:rsidTr="00E60B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1829513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90350" w:rsidRPr="00E90350" w:rsidRDefault="00B27725" w:rsidP="00E44465">
                <w:pPr>
                  <w:widowControl/>
                  <w:spacing w:before="57" w:after="57"/>
                  <w:rPr>
                    <w:b/>
                    <w:color w:val="C00000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350" w:rsidRPr="00C353FC" w:rsidRDefault="00C353FC" w:rsidP="00253CF9">
            <w:pPr>
              <w:widowControl/>
              <w:spacing w:before="96" w:beforeAutospacing="1" w:after="96" w:afterAutospacing="1"/>
              <w:jc w:val="both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Informe final de EPA</w:t>
            </w:r>
            <w:r w:rsidR="00595D3A"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</w:t>
            </w:r>
            <w:r w:rsidR="00595D3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6</w:t>
            </w:r>
            <w:r w:rsidR="00595D3A"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]</w:t>
            </w:r>
          </w:p>
        </w:tc>
      </w:tr>
      <w:tr w:rsidR="008F3F5C" w:rsidRPr="00672D77" w:rsidTr="00E60B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12011242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F3F5C" w:rsidRPr="00672D77" w:rsidRDefault="00B27725" w:rsidP="00672D77">
                <w:pPr>
                  <w:widowControl/>
                  <w:spacing w:before="57" w:after="57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F5C" w:rsidRPr="00E95237" w:rsidRDefault="00C353FC" w:rsidP="00253CF9">
            <w:pPr>
              <w:widowControl/>
              <w:spacing w:before="96" w:beforeAutospacing="1" w:after="96" w:afterAutospacing="1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es-ES"/>
              </w:rPr>
            </w:pPr>
            <w:r w:rsidRPr="00C353FC">
              <w:rPr>
                <w:rFonts w:ascii="Times New Roman" w:hAnsi="Times New Roman"/>
                <w:sz w:val="18"/>
                <w:szCs w:val="18"/>
                <w:lang w:eastAsia="es-ES"/>
              </w:rPr>
              <w:t>Informe sobre incidencias relevantes</w:t>
            </w: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(interrupción, problemas grave</w:t>
            </w:r>
            <w:r w:rsidR="00595D3A">
              <w:rPr>
                <w:rFonts w:ascii="Times New Roman" w:hAnsi="Times New Roman"/>
                <w:sz w:val="18"/>
                <w:szCs w:val="18"/>
                <w:lang w:eastAsia="es-E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de seguridad, etc…)</w:t>
            </w:r>
          </w:p>
        </w:tc>
      </w:tr>
      <w:tr w:rsidR="00497640" w:rsidRPr="00672D77" w:rsidTr="00E60B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-6208437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97640" w:rsidRDefault="003A650D" w:rsidP="00672D77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640" w:rsidRPr="006E50A4" w:rsidRDefault="00C353FC" w:rsidP="00E95237">
            <w:pPr>
              <w:widowControl/>
              <w:jc w:val="both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>Informe sobre enmienda no relevante</w:t>
            </w:r>
          </w:p>
        </w:tc>
      </w:tr>
      <w:tr w:rsidR="00B86C34" w:rsidRPr="00672D77" w:rsidTr="00E60B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1987432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86C34" w:rsidRDefault="003A650D" w:rsidP="00672D77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C34" w:rsidRPr="006E50A4" w:rsidRDefault="00595D3A" w:rsidP="00E95237">
            <w:pPr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Informe sobre EPA-LA</w:t>
            </w:r>
          </w:p>
        </w:tc>
      </w:tr>
      <w:tr w:rsidR="003A650D" w:rsidRPr="00672D77" w:rsidTr="00E60B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-13857118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A650D" w:rsidRDefault="003A650D" w:rsidP="00672D77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50D" w:rsidRPr="006E50A4" w:rsidRDefault="00595D3A" w:rsidP="00E95237">
            <w:pPr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Informe sobre EPA-AS</w:t>
            </w:r>
          </w:p>
        </w:tc>
      </w:tr>
      <w:tr w:rsidR="003A650D" w:rsidRPr="00672D77" w:rsidTr="00E60B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-21468765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A650D" w:rsidRDefault="003A650D" w:rsidP="00672D77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50D" w:rsidRPr="006E50A4" w:rsidRDefault="00595D3A" w:rsidP="00E95237">
            <w:pPr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Comunicación de</w:t>
            </w:r>
            <w:r w:rsidR="00944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la fecha efectiva de comienzo del EPA</w:t>
            </w:r>
          </w:p>
        </w:tc>
      </w:tr>
      <w:tr w:rsidR="00CF55FC" w:rsidRPr="00672D77" w:rsidTr="00E60B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-17178874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F55FC" w:rsidRPr="00944B9B" w:rsidRDefault="00B27725" w:rsidP="00CF55FC">
                <w:pPr>
                  <w:widowControl/>
                  <w:spacing w:before="57" w:after="57"/>
                  <w:rPr>
                    <w:b/>
                    <w:color w:val="C00000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5FC" w:rsidRPr="006E50A4" w:rsidRDefault="00595D3A" w:rsidP="00B35431">
            <w:pPr>
              <w:widowControl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val="es-ES_tradnl" w:eastAsia="es-ES"/>
              </w:rPr>
            </w:pPr>
            <w:r w:rsidRPr="00595D3A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Otros</w:t>
            </w:r>
            <w:r w:rsidR="00C7260C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 xml:space="preserve"> (especificar)</w:t>
            </w:r>
            <w:r w:rsidRPr="00595D3A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:______________________________________________________________________________________________</w:t>
            </w:r>
          </w:p>
        </w:tc>
      </w:tr>
      <w:tr w:rsidR="00CF55FC" w:rsidRPr="000572A5" w:rsidTr="0049212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4"/>
        </w:trPr>
        <w:tc>
          <w:tcPr>
            <w:tcW w:w="10605" w:type="dxa"/>
            <w:gridSpan w:val="1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06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CF55FC" w:rsidRPr="00DA7CD5" w:rsidTr="00B81A7E">
              <w:trPr>
                <w:trHeight w:val="1842"/>
                <w:jc w:val="center"/>
              </w:trPr>
              <w:tc>
                <w:tcPr>
                  <w:tcW w:w="1063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F55FC" w:rsidRPr="00DA7CD5" w:rsidRDefault="003078F0" w:rsidP="00CF55FC">
                  <w:pPr>
                    <w:widowControl/>
                    <w:spacing w:before="96" w:beforeAutospacing="1" w:after="96" w:afterAutospacing="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DA7CD5">
                    <w:rPr>
                      <w:rFonts w:ascii="Times New Roman" w:hAnsi="Times New Roman"/>
                      <w:noProof/>
                      <w:sz w:val="17"/>
                      <w:szCs w:val="17"/>
                      <w:lang w:eastAsia="es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7D268F75" wp14:editId="4B5A7A6F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379095</wp:posOffset>
                            </wp:positionV>
                            <wp:extent cx="3552825" cy="800100"/>
                            <wp:effectExtent l="0" t="0" r="28575" b="19050"/>
                            <wp:wrapNone/>
                            <wp:docPr id="9" name="Grupo 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552825" cy="800100"/>
                                      <a:chOff x="0" y="-209549"/>
                                      <a:chExt cx="3552825" cy="921798"/>
                                    </a:xfrm>
                                  </wpg:grpSpPr>
                                  <wps:wsp>
                                    <wps:cNvPr id="217" name="Cuadro de texto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50" y="-209549"/>
                                        <a:ext cx="3533775" cy="9217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D00DF" w:rsidRPr="004E48D8" w:rsidRDefault="003D00DF" w:rsidP="00835C8A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Firmado: </w:t>
                                          </w:r>
                                          <w:r w:rsidRPr="00DA7CD5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</w:rPr>
                                            <w:object w:dxaOrig="225" w:dyaOrig="225">
                                              <v:shape id="_x0000_i1105" type="#_x0000_t75" style="width:211.4pt;height:18.4pt" o:ole="">
                                                <v:imagedata r:id="rId42" o:title=""/>
                                              </v:shape>
                                              <w:control r:id="rId43" w:name="TextBox31" w:shapeid="_x0000_i1105"/>
                                            </w:object>
                                          </w:r>
                                        </w:p>
                                        <w:p w:rsidR="003D00DF" w:rsidRDefault="003D00DF" w:rsidP="00835C8A">
                                          <w:pPr>
                                            <w:jc w:val="center"/>
                                          </w:pPr>
                                        </w:p>
                                        <w:p w:rsidR="003D00DF" w:rsidRDefault="003D00DF" w:rsidP="00835C8A">
                                          <w:pPr>
                                            <w:jc w:val="center"/>
                                          </w:pPr>
                                        </w:p>
                                        <w:p w:rsidR="003D00DF" w:rsidRDefault="003D00DF" w:rsidP="00835C8A">
                                          <w:pPr>
                                            <w:jc w:val="center"/>
                                          </w:pPr>
                                        </w:p>
                                        <w:p w:rsidR="003D00DF" w:rsidRDefault="003D00DF" w:rsidP="00835C8A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8" name="Conector recto 8"/>
                                    <wps:cNvCnPr/>
                                    <wps:spPr>
                                      <a:xfrm>
                                        <a:off x="0" y="352425"/>
                                        <a:ext cx="3533775" cy="0"/>
                                      </a:xfrm>
                                      <a:prstGeom prst="line">
                                        <a:avLst/>
                                      </a:prstGeom>
                                      <a:ln w="2222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D268F75" id="Grupo 9" o:spid="_x0000_s1026" style="position:absolute;left:0;text-align:left;margin-left:121.15pt;margin-top:29.85pt;width:279.75pt;height:63pt;z-index:251661312;mso-width-relative:margin;mso-height-relative:margin" coordorigin=",-2095" coordsize="35528,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Cuadro de texto 2" o:spid="_x0000_s1027" type="#_x0000_t202" style="position:absolute;left:190;top:-2095;width:35338;height:9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SaMQA&#10;AADcAAAADwAAAGRycy9kb3ducmV2LnhtbESP3WrCQBSE7wXfYTlC73QTBS2paxChUEsRTaXXh+wx&#10;CWbPhuzmp2/fLQheDjPzDbNNR1OLnlpXWVYQLyIQxLnVFRcKrt/v81cQziNrrC2Tgl9ykO6mky0m&#10;2g58oT7zhQgQdgkqKL1vEildXpJBt7ANcfButjXog2wLqVscAtzUchlFa2mw4rBQYkOHkvJ71hkF&#10;8jicVvLrvN78HD+7q3F6NbJW6mU27t9AeBr9M/xof2gFy3gD/2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EmjEAAAA3AAAAA8AAAAAAAAAAAAAAAAAmAIAAGRycy9k&#10;b3ducmV2LnhtbFBLBQYAAAAABAAEAPUAAACJAwAAAAA=&#10;" strokeweight="2pt">
                              <v:textbox>
                                <w:txbxContent>
                                  <w:p w:rsidR="003D00DF" w:rsidRPr="004E48D8" w:rsidRDefault="003D00DF" w:rsidP="00835C8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Firmado: </w:t>
                                    </w:r>
                                    <w:r w:rsidRPr="00DA7CD5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object w:dxaOrig="225" w:dyaOrig="225">
                                        <v:shape id="_x0000_i1105" type="#_x0000_t75" style="width:211.4pt;height:18.4pt" o:ole="">
                                          <v:imagedata r:id="rId42" o:title=""/>
                                        </v:shape>
                                        <w:control r:id="rId44" w:name="TextBox31" w:shapeid="_x0000_i1105"/>
                                      </w:object>
                                    </w:r>
                                  </w:p>
                                  <w:p w:rsidR="003D00DF" w:rsidRDefault="003D00DF" w:rsidP="00835C8A">
                                    <w:pPr>
                                      <w:jc w:val="center"/>
                                    </w:pPr>
                                  </w:p>
                                  <w:p w:rsidR="003D00DF" w:rsidRDefault="003D00DF" w:rsidP="00835C8A">
                                    <w:pPr>
                                      <w:jc w:val="center"/>
                                    </w:pPr>
                                  </w:p>
                                  <w:p w:rsidR="003D00DF" w:rsidRDefault="003D00DF" w:rsidP="00835C8A">
                                    <w:pPr>
                                      <w:jc w:val="center"/>
                                    </w:pPr>
                                  </w:p>
                                  <w:p w:rsidR="003D00DF" w:rsidRDefault="003D00DF" w:rsidP="00835C8A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line id="Conector recto 8" o:spid="_x0000_s1028" style="position:absolute;visibility:visible;mso-wrap-style:square" from="0,3524" to="35337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K4b8AAADaAAAADwAAAGRycy9kb3ducmV2LnhtbERPTWvCQBC9F/wPywje6sQgRVJXqYLi&#10;0WorHofsNJs0Oxuyq6b/vnso9Ph438v14Fp15z7UXjTMphkoltKbWioNH+fd8wJUiCSGWi+s4YcD&#10;rFejpyUVxj/kne+nWKkUIqEgDTbGrkAMpWVHYeo7lsR9+d5RTLCv0PT0SOGuxTzLXtBRLanBUsdb&#10;y+X36eY0XMoG8dLMP/PjDvdz21w3TX7VejIe3l5BRR7iv/jPfTAa0tZ0Jd0AXP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3K4b8AAADaAAAADwAAAAAAAAAAAAAAAACh&#10;AgAAZHJzL2Rvd25yZXYueG1sUEsFBgAAAAAEAAQA+QAAAI0DAAAAAA==&#10;" strokecolor="black [3200]" strokeweight="1.75pt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  <w:r w:rsidR="00CF55FC" w:rsidRPr="00DA7CD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En </w:t>
                  </w:r>
                  <w:r w:rsidR="00CF55FC" w:rsidRPr="00DA7CD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object w:dxaOrig="225" w:dyaOrig="225" w14:anchorId="5296979B">
                      <v:shape id="_x0000_i1103" type="#_x0000_t75" style="width:107.25pt;height:18.4pt" o:ole="">
                        <v:imagedata r:id="rId45" o:title=""/>
                      </v:shape>
                      <w:control r:id="rId46" w:name="TextBox3" w:shapeid="_x0000_i1103"/>
                    </w:object>
                  </w:r>
                  <w:r w:rsidR="00CF55FC" w:rsidRPr="00DA7CD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, a </w:t>
                  </w: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lang w:eastAsia="es-ES"/>
                      </w:rPr>
                      <w:alias w:val="INSERTAR FECHA"/>
                      <w:tag w:val="INSERTAR FECHA"/>
                      <w:id w:val="-2075114372"/>
                      <w:placeholder>
                        <w:docPart w:val="CF177EF2D0B441F58C4F7205ECAA9B3E"/>
                      </w:placeholder>
                      <w:showingPlcHdr/>
                      <w15:color w:val="FFCC99"/>
                      <w:date>
                        <w:dateFormat w:val="d' de 'MMMM' de '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F55FC" w:rsidRPr="00DA7CD5">
                        <w:rPr>
                          <w:rStyle w:val="Textodelmarcadordeposicin"/>
                          <w:shd w:val="clear" w:color="auto" w:fill="FFC000"/>
                        </w:rPr>
                        <w:t>Haga clic aquí o pulse para escribir una fecha.</w:t>
                      </w:r>
                    </w:sdtContent>
                  </w:sdt>
                </w:p>
                <w:p w:rsidR="00CF55FC" w:rsidRPr="00DA7CD5" w:rsidRDefault="00CF55FC" w:rsidP="00CF55FC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CF55FC" w:rsidRPr="00DA7CD5" w:rsidRDefault="00CF55FC" w:rsidP="00CF55FC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CF55FC" w:rsidRPr="00DA7CD5" w:rsidRDefault="00CF55FC" w:rsidP="00CF55FC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CF55FC" w:rsidRPr="00DA7CD5" w:rsidRDefault="00CF55FC" w:rsidP="00CF55FC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</w:tc>
            </w:tr>
          </w:tbl>
          <w:p w:rsidR="00CF55FC" w:rsidRDefault="00CF55FC" w:rsidP="00CF55FC"/>
        </w:tc>
      </w:tr>
      <w:tr w:rsidR="00CF55FC" w:rsidRPr="000572A5" w:rsidTr="003F0D2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56"/>
        </w:trPr>
        <w:tc>
          <w:tcPr>
            <w:tcW w:w="10605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CF55FC" w:rsidRPr="00662105" w:rsidRDefault="00CF55FC" w:rsidP="00CF55FC">
            <w:pPr>
              <w:widowControl/>
              <w:spacing w:before="57" w:after="57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662105">
              <w:rPr>
                <w:rFonts w:ascii="Times New Roman" w:hAnsi="Times New Roman"/>
                <w:bCs/>
                <w:color w:val="FF0000"/>
                <w:sz w:val="18"/>
                <w:szCs w:val="18"/>
                <w:lang w:eastAsia="es-ES"/>
              </w:rPr>
              <w:t xml:space="preserve">(*) </w:t>
            </w:r>
            <w:r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De conformidad con el artículo 28 de la Ley </w:t>
            </w:r>
            <w:r w:rsidR="00F71BD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3</w:t>
            </w:r>
            <w:r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señalados con el asterisco</w:t>
            </w:r>
            <w:r w:rsidR="003F0D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3F0D2B" w:rsidRPr="00662105">
              <w:rPr>
                <w:rFonts w:ascii="Times New Roman" w:hAnsi="Times New Roman"/>
                <w:bCs/>
                <w:color w:val="FF0000"/>
                <w:sz w:val="18"/>
                <w:szCs w:val="18"/>
                <w:lang w:eastAsia="es-ES"/>
              </w:rPr>
              <w:t>(*)</w:t>
            </w:r>
            <w:r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, necesarios para la resolución de este procedimiento.</w:t>
            </w:r>
            <w:r w:rsidR="003D1FB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En caso contrario, en el que NO otorgue el consentimiento para la consulta, marque la siguiente casilla/as:</w:t>
            </w:r>
          </w:p>
          <w:p w:rsidR="00CF55FC" w:rsidRPr="00662105" w:rsidRDefault="00D37FA0" w:rsidP="00CF55FC">
            <w:pPr>
              <w:widowControl/>
              <w:spacing w:before="57" w:after="57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sdt>
              <w:sdtPr>
                <w:rPr>
                  <w:rStyle w:val="Estilo1"/>
                  <w:b/>
                  <w:color w:val="C00000"/>
                  <w:sz w:val="18"/>
                  <w:szCs w:val="18"/>
                </w:rPr>
                <w:id w:val="-14753718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CF55FC" w:rsidRPr="00662105"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F55FC" w:rsidRPr="006621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No autorizo</w:t>
            </w:r>
            <w:r w:rsidR="00CF55FC"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al órgano administrativo para que consulte los datos personales señalados con</w:t>
            </w:r>
            <w:r w:rsidR="003F0D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3F0D2B"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el asterisco</w:t>
            </w:r>
            <w:r w:rsidR="00CF55FC"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CF55FC" w:rsidRPr="00662105">
              <w:rPr>
                <w:rFonts w:ascii="Times New Roman" w:hAnsi="Times New Roman"/>
                <w:bCs/>
                <w:color w:val="FF0000"/>
                <w:sz w:val="18"/>
                <w:szCs w:val="18"/>
                <w:lang w:eastAsia="es-ES"/>
              </w:rPr>
              <w:t>(*)</w:t>
            </w:r>
            <w:r w:rsidR="00CF55FC"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en el apartado documentación a  presentar.</w:t>
            </w:r>
          </w:p>
          <w:p w:rsidR="00CF55FC" w:rsidRPr="00662105" w:rsidRDefault="00CF55FC" w:rsidP="00CF55FC">
            <w:pPr>
              <w:widowControl/>
              <w:overflowPunct w:val="0"/>
              <w:autoSpaceDE w:val="0"/>
              <w:autoSpaceDN w:val="0"/>
              <w:adjustRightInd w:val="0"/>
              <w:spacing w:before="57" w:after="57"/>
              <w:textAlignment w:val="baseline"/>
              <w:rPr>
                <w:rFonts w:eastAsia="Calibri"/>
                <w:sz w:val="20"/>
              </w:rPr>
            </w:pPr>
            <w:r w:rsidRPr="00662105">
              <w:rPr>
                <w:rFonts w:eastAsia="Calibri"/>
                <w:b/>
                <w:bCs/>
                <w:color w:val="000000"/>
                <w:sz w:val="18"/>
                <w:szCs w:val="18"/>
              </w:rPr>
              <w:t>EN EL CASO DE NO CONCEDER ESTA AUTORIZACIÓN, EL SOLICITANTE QUEDA OBLIGADO A APORTAR JUNTO A ESTA DOCUMENTACIÓN LOS DATOS/DOCUMENTOS RELATIVOS AL PROCEDIMIENTO.</w:t>
            </w:r>
          </w:p>
        </w:tc>
      </w:tr>
    </w:tbl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 xml:space="preserve">                   </w:t>
      </w: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   </w:t>
      </w:r>
    </w:p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   </w:t>
      </w:r>
      <w:r w:rsidR="000572A5" w:rsidRPr="00B16F6B">
        <w:rPr>
          <w:rFonts w:ascii="Britannic Bold" w:eastAsia="Calibri" w:hAnsi="Britannic Bold"/>
          <w:sz w:val="22"/>
          <w:szCs w:val="22"/>
        </w:rPr>
        <w:t>Comunidad Autónoma de la Región de Murcia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  <w:t xml:space="preserve">                  </w:t>
      </w:r>
      <w:r w:rsidR="000572A5" w:rsidRPr="00B16F6B">
        <w:rPr>
          <w:rFonts w:ascii="Britannic Bold" w:eastAsia="Calibri" w:hAnsi="Britannic Bold"/>
          <w:sz w:val="22"/>
          <w:szCs w:val="22"/>
        </w:rPr>
        <w:t>Dirección General de Planifi</w:t>
      </w:r>
      <w:r>
        <w:rPr>
          <w:rFonts w:ascii="Britannic Bold" w:eastAsia="Calibri" w:hAnsi="Britannic Bold"/>
          <w:sz w:val="22"/>
          <w:szCs w:val="22"/>
        </w:rPr>
        <w:t>cación, Investigación, Farmacia</w:t>
      </w:r>
      <w:r w:rsidR="0031335A">
        <w:rPr>
          <w:rFonts w:ascii="Britannic Bold" w:eastAsia="Calibri" w:hAnsi="Britannic Bold"/>
          <w:sz w:val="22"/>
          <w:szCs w:val="22"/>
        </w:rPr>
        <w:t xml:space="preserve"> </w:t>
      </w:r>
      <w:r w:rsidR="000572A5" w:rsidRPr="00B16F6B">
        <w:rPr>
          <w:rFonts w:ascii="Britannic Bold" w:eastAsia="Calibri" w:hAnsi="Britannic Bold"/>
          <w:sz w:val="22"/>
          <w:szCs w:val="22"/>
        </w:rPr>
        <w:t xml:space="preserve">y Atención al </w:t>
      </w:r>
      <w:r w:rsidR="0031335A">
        <w:rPr>
          <w:rFonts w:ascii="Britannic Bold" w:eastAsia="Calibri" w:hAnsi="Britannic Bold"/>
          <w:sz w:val="22"/>
          <w:szCs w:val="22"/>
        </w:rPr>
        <w:t>c</w:t>
      </w:r>
      <w:r w:rsidR="000572A5" w:rsidRPr="00B16F6B">
        <w:rPr>
          <w:rFonts w:ascii="Britannic Bold" w:eastAsia="Calibri" w:hAnsi="Britannic Bold"/>
          <w:sz w:val="22"/>
          <w:szCs w:val="22"/>
        </w:rPr>
        <w:t>iudadano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0572A5" w:rsidRDefault="00E44465" w:rsidP="00E44465">
      <w:pPr>
        <w:widowControl/>
        <w:tabs>
          <w:tab w:val="center" w:pos="4252"/>
          <w:tab w:val="right" w:pos="8504"/>
        </w:tabs>
        <w:ind w:hanging="993"/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  <w:t xml:space="preserve">                  </w:t>
      </w: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</w:t>
      </w:r>
      <w:r w:rsidR="000572A5" w:rsidRPr="00B16F6B">
        <w:rPr>
          <w:rFonts w:ascii="Britannic Bold" w:eastAsia="Calibri" w:hAnsi="Britannic Bold"/>
          <w:sz w:val="22"/>
          <w:szCs w:val="22"/>
        </w:rPr>
        <w:t>Servicio de Ordenación y Atención Farmacéutica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D60594" w:rsidRPr="00E44465" w:rsidRDefault="00D60594" w:rsidP="00E44465">
      <w:pPr>
        <w:widowControl/>
        <w:tabs>
          <w:tab w:val="center" w:pos="4252"/>
          <w:tab w:val="right" w:pos="8504"/>
        </w:tabs>
        <w:ind w:hanging="993"/>
        <w:rPr>
          <w:rFonts w:ascii="Britannic Bold" w:eastAsia="Calibri" w:hAnsi="Britannic Bold"/>
          <w:sz w:val="22"/>
          <w:szCs w:val="22"/>
        </w:rPr>
      </w:pPr>
    </w:p>
    <w:p w:rsidR="000E68EF" w:rsidRDefault="000E68EF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[</w:t>
      </w: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1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] Debe aportarse documento acreditativo de esa representación</w:t>
      </w: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.</w:t>
      </w:r>
    </w:p>
    <w:p w:rsidR="000E68EF" w:rsidRPr="00B16F6B" w:rsidRDefault="000E68EF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[</w:t>
      </w: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2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</w:r>
    </w:p>
    <w:p w:rsidR="000E68EF" w:rsidRPr="00B16F6B" w:rsidRDefault="000E68EF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[</w:t>
      </w: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3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] La notificación por comparecencia electrónica se regula en el artículo 43.1 de la Ley 39/2015 de 1 de octubre, de Procedimiento Administrativo Común de las Administraciones Públicas. </w:t>
      </w:r>
    </w:p>
    <w:p w:rsidR="000E68EF" w:rsidRPr="00B16F6B" w:rsidRDefault="000E68EF" w:rsidP="00E44465">
      <w:pPr>
        <w:widowControl/>
        <w:spacing w:before="60"/>
        <w:ind w:left="-993" w:right="-283"/>
        <w:jc w:val="both"/>
        <w:rPr>
          <w:rFonts w:ascii="Times New Roman" w:hAnsi="Times New Roman"/>
          <w:sz w:val="16"/>
          <w:szCs w:val="16"/>
          <w:lang w:eastAsia="es-ES"/>
        </w:rPr>
      </w:pP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[</w:t>
      </w: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4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</w:r>
    </w:p>
    <w:p w:rsidR="000E68EF" w:rsidRDefault="000E68EF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[5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]</w:t>
      </w: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 EPA-SP, EPA-LA o EPA-AS que sean considerados de seguimiento prospectivo.</w:t>
      </w:r>
    </w:p>
    <w:p w:rsidR="000E68EF" w:rsidRPr="00B16F6B" w:rsidRDefault="000E68EF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[6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]</w:t>
      </w: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 Para todos los estudios posautorización.</w:t>
      </w:r>
    </w:p>
    <w:p w:rsidR="000572A5" w:rsidRPr="00B16F6B" w:rsidRDefault="00D37FA0" w:rsidP="00E44465">
      <w:pPr>
        <w:widowControl/>
        <w:ind w:left="-993" w:right="-283"/>
        <w:jc w:val="both"/>
        <w:rPr>
          <w:rFonts w:ascii="Times New Roman" w:hAnsi="Times New Roman"/>
          <w:sz w:val="16"/>
          <w:szCs w:val="16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066" style="width:420.1pt;height:.25pt" o:hrpct="988" o:hrstd="t" o:hr="t" fillcolor="#a0a0a0" stroked="f"/>
        </w:pict>
      </w:r>
      <w:r w:rsidR="000572A5"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Los datos de carácter personal recogidos en este documento se van a integrar en el fichero </w:t>
      </w:r>
      <w:r w:rsidR="00774868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correspondiente </w:t>
      </w:r>
      <w:r w:rsidR="000572A5"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con la exclusiva fi</w:t>
      </w:r>
      <w:r w:rsidR="00774868">
        <w:rPr>
          <w:rFonts w:ascii="Z@R865B.tmp" w:hAnsi="Z@R865B.tmp" w:cs="Z@R865B.tmp"/>
          <w:color w:val="000000"/>
          <w:sz w:val="16"/>
          <w:szCs w:val="16"/>
          <w:lang w:eastAsia="es-ES"/>
        </w:rPr>
        <w:t>nalidad de atender su solicitud, ante c</w:t>
      </w:r>
      <w:r w:rsidR="000572A5"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sectPr w:rsidR="000572A5" w:rsidRPr="00B16F6B" w:rsidSect="00C93CA6">
      <w:headerReference w:type="default" r:id="rId47"/>
      <w:footerReference w:type="default" r:id="rId48"/>
      <w:pgSz w:w="11907" w:h="16840" w:code="9"/>
      <w:pgMar w:top="1843" w:right="708" w:bottom="568" w:left="1701" w:header="170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DF" w:rsidRDefault="003D00DF">
      <w:r>
        <w:separator/>
      </w:r>
    </w:p>
  </w:endnote>
  <w:endnote w:type="continuationSeparator" w:id="0">
    <w:p w:rsidR="003D00DF" w:rsidRDefault="003D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F" w:rsidRPr="004F3837" w:rsidRDefault="003D00DF" w:rsidP="004F3837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3D00DF" w:rsidRDefault="003D00DF" w:rsidP="004F3837">
    <w:pPr>
      <w:pStyle w:val="Piedepgina"/>
      <w:jc w:val="center"/>
    </w:pPr>
    <w:r w:rsidRPr="0090124E">
      <w:rPr>
        <w:sz w:val="20"/>
        <w:lang w:val="es-ES_tradnl"/>
      </w:rPr>
      <w:t>c/ Pinares 6,</w:t>
    </w:r>
    <w:r>
      <w:rPr>
        <w:sz w:val="20"/>
        <w:lang w:val="es-ES_tradnl"/>
      </w:rPr>
      <w:t xml:space="preserve"> - planta baja – 30001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DF" w:rsidRDefault="003D00DF">
      <w:r>
        <w:separator/>
      </w:r>
    </w:p>
  </w:footnote>
  <w:footnote w:type="continuationSeparator" w:id="0">
    <w:p w:rsidR="003D00DF" w:rsidRDefault="003D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F" w:rsidRPr="003903BE" w:rsidRDefault="003D00DF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-1318260</wp:posOffset>
              </wp:positionH>
              <wp:positionV relativeFrom="paragraph">
                <wp:posOffset>-241300</wp:posOffset>
              </wp:positionV>
              <wp:extent cx="3648075" cy="118110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48075" cy="1181100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3EF7D" id="Group 3" o:spid="_x0000_s1026" style="position:absolute;margin-left:-103.8pt;margin-top:-19pt;width:287.25pt;height:93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BWbbqawwMAAF8MAAAOAAAAZHJzL2Uyb0RvYy54bWzcV21vozgQ/n7S/geL 7xRDSAKoyaoNSbVS7666lx/ggAFrwUa2k7Q67X+/sQ1J0/Su+/ZlN1KIGdvjmed5Zupev3/sWrSn UjHBF154hT1EeSFKxuuF9/dfGz/xkNKEl6QVnC68J6q898t3v1wf+oxGohFtSSUCJ1xlh37hNVr3 WRCooqEdUVeipxwmKyE7ouFV1kEpyQG8d20QYTwLDkKWvRQFVQqsuZv0ltZ/VdFC/15VimrULjyI TduntM+teQbLa5LVkvQNK4YwyFdE0RHG4dCjq5xognaSXbjqWCGFEpW+KkQXiKpiBbU5QDYhfpHN nRS73uZSZ4e6P8IE0L7A6avdFr/tHyRi5cKLPcRJBxTZU9HEQHPo6wxW3Mn+z/5BuvxgeC+Kjwqm g5fz5r12i9H28KsowR3ZaWGheaxkZ1xA0ujRMvB0ZIA+alSAcTKLEzyfeqiAuTBMwhAPHBUNEGn2 zXDqIZidRKljr2jWw+5pGkduazRJbAIBydyxNtQhtOV1z4oMvgOgMLoA9G3hwS69k9QbnHSf5aMj 8uOu94H7nmi2ZS3TT1bHgJAJiu8fWGGQNi8nbgAQx82HjtSUo9BkPi5xG4hJyBKDuFg1hNf0RvWg f8ARdo8mKcWhoaRUxmwoPPdiX8+C2Las37C2NcyZ8ZAulNALCb6CmJN3LopdR7l29SppC5kLrhrW Kw/JjHZbCvKTH8rQygSkcK+0Oc6IwtbQP1Fyg3Ea3fqrKV75MZ6v/Zs0nvtzvJ7HOE7CVbj6ZHaH cbZTFGAgbd6zIVawXkT7asEMrcWVoi1ptCe2cRikbEDjrw0RTAYSE6uSxR8ANgJcphjHVnxg1ZLq ojELKsDQrHCejhMW8BPGhg0FpfZm9VxUwVhB/1MDIBGp9B0VHTIDwBzisZiTPeTjIhuXmJi5MMyD nWQtPzNA5s7yGlspTtfJOon9OJqtga089282q9ifbcL5NJ/kq1Uejmw1rCwpN8d8O1kmQiVaVo56 VbLerlrpSNzYj9X82bLAiOYUxkiwcXYSYBpGMb6NUn8zS+Z+vImnfjrHiY/D9Dad4TiN8815SveM 029PCR0WXjqNppal/84N289lbiTrmIa/ry3rFl5yXEQy0wLWvLTUasJaN34GhQn/BIXTvtP8KFGY NUP4/nj9dDb20wfXxFH0UzbU6MdvqFahx2753dtoOJm420Q8S4wEXM2bm0iSjLeQJJwOlTXeYMYe +eVt9Cdul2/1CHsDg1us7SrDjdtck5+/w/j5/wXLfwEAAP//AwBQSwMEFAAGAAgAAAAhAC5s8ADF AAAApQEAABkAAABkcnMvX3JlbHMvZTJvRG9jLnhtbC5yZWxzvJDBisIwEIbvC/sOYe7btD0sspj2 IoJXcR9gSKZpsJmEJIq+vYFlQUHw5nFm+L//Y9bjxS/iTCm7wAq6pgVBrINxbBX8HrZfKxC5IBtc ApOCK2UYh8+P9Z4WLDWUZxezqBTOCuZS4o+UWc/kMTchEtfLFJLHUsdkZUR9REuyb9tvme4ZMDww xc4oSDvTgzhcY21+zQ7T5DRtgj554vKkQjpfuysQk6WiwJNx+Lfsm8gW5HOH7j0O3b+DfHjucAMA AP//AwBQSwMEFAAGAAgAAAAhAAn0Kv7iAAAADAEAAA8AAABkcnMvZG93bnJldi54bWxMj0FPwzAM he9I/IfISNy2tCuUUZpO0wScpklsSIib13httSapmqzt/j3mBDfb79Pze/lqMq0YqPeNswrieQSC bOl0YysFn4e32RKED2g1ts6Sgit5WBW3Nzlm2o32g4Z9qASbWJ+hgjqELpPSlzUZ9HPXkWXt5HqD gde+krrHkc1NKxdRlEqDjeUPNXa0qak87y9GwfuI4zqJX4ft+bS5fh8ed1/bmJS6v5vWLyACTeEP ht/4HB0KznR0F6u9aBXMFtFTyixPyZJbMZKk6TOII7MPfJFFLv+XKH4AAAD//wMAUEsDBAoAAAAA AAAAIQBiCTF9OiYBADomAQAUAAAAZHJzL21lZGlhL2ltYWdlMS5wbmeJUE5HDQoaCgAAAA1JSERS AAAHGwAAAWwIBgAAAWO4540AAAABc1JHQgCuzhzpAAAABGdBTUEAALGPC/xhBQAAAAlwSFlzAAAh 1QAAIdUBBJy0nQAA/6VJREFUeF7snQecHlXV/w0IKoooKgiiiCKKWNAoYo2oaNS8FM0qpG3LZpNg FFQEBQ1IURFQsQAWlPLaGxbERlVQRBRBeu8lBAiB1OX9/36Xc+c/zzzzbHaT3c0m+X4/n7P33HPP vXNndmbunGdm7jwOAAAAAAAAAAAAAAAAAGBNYvr06ceGCgCrGx2QfaECwEgzY8aMTZz6QJTs6FS2 9+UDc/bs2U9xCgDDjA+6np6e5U67u7t3zTanvb293eVy2wBgGMkHWvmAq9M5IAFGgNIBt2cyVGhv b3+rUw5IGM0oxPq/gUpUGb10dXW9zAdcK9FB+ZJwBRiV1B14rSSqjF580E2cOPFJkW1gwoQJG7k8 sgCjkroDr5VElXUHj7hO29ra1k+GGiZNmvT0UAFWmepB19PTc49Fg8niallUGZ3ky9KBSFRJlFcs 69oA90tukRxTtqvu77q7u+dbN9HeVvJbpIM23XKxr2z75DqRXyafs63b13aTfdYGtF7nhWr9uFAH jep+PtQVIt93hGr9wlBbov/DqH9QxPtEWcLcZC+XjUp8cOyzzz59s2bNajoAqxJVEl4x2Q4O/R6L Drp071L/5GMkZ7pM+XkquzpvCOUfjHSrXM95l1s0ur6+lF+uds52vozq/kL2Ae+Aawpap+O0/ltH 1ut5iuQRSTqZ9fb2Pt/pnDlzniDfhdaN9Eflc7C2/3jVf2eYHzdt2rTnaBvOrdxHXk/+73CZM6pz iFPZbnBaRm0ujnRZviU2Wsn7jyVMDayofNSgjd337W9/u8989KMfTaltdRJVElOmTHlyqOtrJV8T elpxjXobWtc/ebpTx6clf+8Er3A6d+7cxyeDKJcb+Wxr27hx454Y+c1TgVBf9mwV865paBvt4lQH 0m75IOns7Hyl06lTpz7PqdH6t4dai9rZz2l7e3s6aI1seyn/NLX99jAlvF1V9iHr+l+lg7VcL9PR 0fFy1X2v+6Pld4Z5VLKiA25F5aMGH2h33HFH3wUXXNB33XXX9R177LG1B6MlqsAoQgdKEQqsy5QP uPJBJ/2GVmWjEh9ohx56aN+CBQvSQZfTOokqiXwWN7rczT/QjLHorLqxM6rzNqdGZ/8XOs1l2jDF WVs7VbocUtmrkqGE2nhXqAXVM/6ajNZ9J63Pbta1rmdJzrWu7bOJRzfrJsfavlxNhhIa7Zao3p2R XSdZ0cHmHxhX5DMq0D+y76qrruq78cYb+0488cS+73znO7UHoyWqJKorpvLrtGO8UPIrlb3Ftuzj A6jqL79bQi2o21hqd1mo6yx5e5p8QssnJW3HVztd1/G+U7f/ZNaoA3KgElUKdHb/q1OV7e/UtzJk m6Kd5O/OK73JqZHPdaEmlP9sqG7nXqey/SMZhOre77Rsk/5vp/K/OxkAgnywVQ+6qr1cNirRTl57 8NVJVAEYdbQ66Kr2ctmopO7AsyxfvrzJFlUARh2tDrqqvVw2KikfcA899FDf8ccfn/Rly5al9Pvf /37fGWecwQEJo5r+DjiFOB/rr3xUkQ/GLPvuu2/f0qVLk75o0aK+j3zkI0VZVAEYdfTE02ErYk04 IPfNB1wWdbrvH//4R4NNK/z+qAIAw0n5wGsl4VpQPdO0t7c/W8l6j+XS/cj06FbKDQHl5fX29hb3 QI3LJk+e/FSdNN4wkCd4oq9D2j8YOQbzlJb2iS1CzeR91PvNBqGOPtTxNE1HVWwPlwaqB6SR7QrV Odq6rtvbwrYg0g3KdVT+N6e2Rb10v7GU7/NtFN8cl/5guW5XV9drlL9L9mucz2U+IGV7OL9JIv1I p2bWrFkvCNX+D8i3N/RUV+lGkn+Vb8bD6ET/p2c61f93/ylTpmym/+XVYU8xovatnZyX/d0l+/es q4736fuUprdAbBvVqLPvVWfvVZqesWyFfObJZ2pkE8qnB8WV5nuIi6XfJPm49G1cx/aM7AtkmyHx Wx7fsc0+srsPF/g5S23cdo9+ua7yfoB9Bz/jqjq35zpOVe+1si1Sfquwp4ffjQ7irZVPT7PIL/VT +cWuqzYPk80PNZwdI+13XQ6jE/1/lkhO7ujoeJH+fzfKtL7Shy35RG/imV0/eJ/KtA+8KvS0v4Q/ 97TXNHyQhgqjEB106SouH2imOvqt9Vc+XmE/vqWN8C1lfYb6p842D7jMZzDli4eelU+vCilN7zRG +eeUXqysXwcap/xclxm1nS9B0kir8kNU/ie1/yWlD2nk3FC2a6MstS17elWohhQzyO/RSC+U73yl ue1FcSZN+bjcTS9Wa/ln+hlSlb3WeY/YTo1sxTuFau9hp7ItqctXUxhaygeftv3u2k92LduM/8dj x47dQP+DtB+sdXiFtXKHdHZ2vkAb4UrblL45Lg1/m5yE8um9SOP38lQnXy5+JdIO2XqVTnTeqO10 QMp+hOw9YbtfenpET+n/arnPUnqZ86bVDzTyuVHtHCRZKN1x8ZvzPyun+X1B+aR/VrY7L38fvOmA LCNbik982ZQMwiOpdoYUvxi1kx4ILyPbRqHCMKL/29JQ12nSr6t1O2KZ/CtnlXwgZFbUjsm/uPkA TQahg+KMUJvwQ8ahJqZOnfoMp1V7K+r6XrqkTevvUTXlSr/oGZ2ctgwVAAAAAAAAAAAAAAAAAAAA AAAAAAAAAAAAAAAAAAAAAAAAAFaR7sfmNN05sgAwkvjz111dXW/xbGszZsw4o6en55vW/Tly5hoF GAHGjRv3eB9006ZN28GpbflgtG6bZGIuA4BhonyQtToYnRoOSIBhpHyAzZo1K31spozix01D9Szj HIwwKvHcvAOVqDJ60YF2tw+2FtLwoRuA0UbdQddKosroRAfbWepk8em1KiqfK/l9ZAFGHdUDrj+J KusOnZ2d45xq5V+SDBUUk54U6qBQe3uEClBQPtgsvqLTPnaPpVoWVUYf7vRgJKoltKLv9MrFtxDz l6nSJ70Ua14k/Th/H0PpxyTF14KkL8kbpbxxpP/YqZbzoGRCMoqurq4XO7WvRfWPl6TlrQ1oXdPH aav4fm+oTajObaEmtD1u17b5QWRrUXu7htqA6v461DWWvG+UJYqaysI8+vABZunt7W068OokqiX0 T3ynJB1YknvK5T4Ylf9flb9b8rEwJ1Q2pbRx0hesMqrzM0nDwaj6P7Ov9VxP5WelwrUArc/lkl9r PX8epoTyxzn117i0zdJn6cqo/GzJryKbtk3py11jrPvTac6o/gfLB6PqnSe5yrq25Z4qe2sqELIf pbZulf1tshcHuGzpE4CjEa97ljA1oHXx/fOW5aMCd9Jicqp/RsMBWJaolpg7d+56+Z+tst2TMSh/ t933MkNN+KtNpXrdyRjYnsv22muv9HWn8ePHP8Gp+rVXLlub6OjoeHmkL9I6vte61zkfWNpGM5x6 3XVwfMi6tmGXfF/Y3t7+fOczCg/eFGoT+XuUaqP4xF1Gy9gnVH99awu181LZ0qf7rEf6SqejkbXq YPQBeNBBB/V96lOf6vv5z3/edBBmiWowwuj/0xUq1FA+GKsHXSv7qCMfZAsWLGhIW0lUayJ/YFQ+ 73KqnefVTo3P6KWRcozOzJtqo9R+YDSPoqWN5m8jjlG7KUYqfSNxrUHr2rBOWtcUO9uu7XiZUn+h 98RUKDQovjO+yOzvSj5RZev8F5S9v1i07X4TpiayT2RHHz7ALI4ZZ8+e3XfYYYf1HX300U0HYZao 1kDdCmoHubW0gU4pbwin3oHyTlQ+ALOPUb3fyOcwyV3S08Eo/WLJrOSwlqCD6/WhNqB1Hlt3SQnN 5H3H+0yYmqjuX6MOdb72oGslUS3hmFG2c63rADkvGQPtYAcoGaOD3M+1nqKd6o0a1TZ0mTbI4bJ9 1mnkN3BqZP+iU8Un71YbG+vM/xLZdpTsrza2l7zH5f6eu1MAkw+0skRRU1mYRx/ayWsPulYS1QBG FdUDrnzQtbKPOuoOOMt9992XpGqPagCjiuoBVz7oWtlHHdWD7Tvf+U7fJZdc0nfiiSf2HX/88X33 3ntvSnN5VAMYVZQPNoVM7WEuKJeHafQxYcKEjcoHY5bzzz+/74wzzmiwRRWAUcdADzIdqPuFOjop H3Bl+ehHP9qQD3cAGE7KB12dhFsT3d3dfws14/uCtuf3IBN+qiPSYgqP8tM00jdzmp86Uf3Nnfod y/b29mdbz+S2qvYS6/lPeVmZVnV0xsxtPi0ZYFTT2dn5rFCLJ4sGQt536t7dHVXUHYSWKG6JDhw/ FO5nHRfpcuEK1XkkihID2cFdL9REOa9208PnVap1MvK/T306PbIF6td1kX5RPvcnI6xx6H93sVNf mvpRQv0/j/W9WtlPjfKDJH5Wepl8ZtqWBwfZP6MknawzbifU0YdW4jZ1+tbItkR+dzvViv5Ren7j 4qFIH5Z8SxvruZFf7LSCZw9IB261vJxXXxoeUM5luW6FMdq4e6gs/WOqqMwnDB+sdyj9bphb9Q9G Kfp/eaDwPpblbj+ZpH3lvLJd+YWS10Y110sP3Mu23Lr2gT+nAlh70EnnDaEm9I9+W6gwQmibzw21 gZkzZ6YQSAdgGlHXWrQBqiPaPJ+hQp+va/QX6+zzgHWL7coXT+tIT6NetZ2M7I9MnTp1+3iL4BGN aNfYrg2b6vnM51TLfLH0YjSU7ymhWvdZ9MeSU91G2PIInvpkpOezZvGsZ1kvk+NR1fFrYtdLrnBq m9KbvM5Kb1DWMfR6ioVfKN9tJJ+zDwwd2s6f0Pb2LY3val95RpgdS64ve2f5YNR+sm6MhN4g2tne HNlEfv3GZTqQfqANcnIqEPI9IdRWjJk9e/ZTVG/byCf8kHRvb296MD2jtu5U2++wrrR4w0H2ZZIb I+t8Q/8ysi8NtYH8QLbROhSP4OU4WH1LsamWeb302+Rzn/NermzpXU/7Sr9E5vVdBsPP2vhCwaDR mWdjJekXVe2A6Zcr4x2z7l1E7azPDHVQaDnpXcdY3oDwRM01fSiC+br+5Xcp66j+iuczcagAAAAA AAAAAAAAAAAAAAAAAAAAAAAAAAAAAAAAAAAAAAAAAAAAAAAAAAAAMGR4luNQAQAAoLu7e9L06dP7 urq63hImAACAdRN/w0YD4+YaGI9U5PgHyX7t7e0vWdlv4gAAAKwRdHR0vMhRoaWzs/OV8fnQlLco /xwNhmdY1+D4TfuUy/fee+9nKp2c8x5Mo2kAAIA1jzygKUL8eJgKW2QT5cExTImqr/SvhN/yMAEA AKxZVAc3U2drMTiOGWh9AACANYbu7u5TNOAtiGwTiig3ls9OkvdowNvTqfxfa3u4NDBu3LjHy+dh yafDBAAAA0BByP8Nh0TzsDLkaG8oJJoEAIBBUDewDYVE8wAAAGsedQPbUEg0D4OhLvIbKolFNOF/ lssH+49TnSO7u7vPiawnJXg01AETy94qsrVU+6VlXjOYfpbRsh4KFQCgX/K5p5XUnVf98GOdb1nC FQaDN/ZwSSyiifI/TX4Ts82p/tFbSO6XfF6S7oWWyo7RQHWR65RsN0j/udKPZVtOM6pzpcr/Zd1l qr+V+zdp0qSnZ5vTTM6rThp8ncr/QetKJ+Ry6cucqvzsbHOq5bVbN9ne1ta2oVPV+V/JDOswOtD/ 7+RQrf/Mqf5HP5R+nNLF+n/+NMoWlfRjJN7v0qxR3hfGjRv3xChbovy+vb29u9pum5H948ovta70 LPt1dXXNToVCtl+EWiCbl/8lqetJv0B1Fob9bOmLrKv8PdrP2lymNNt2dWrke53kYZW/Y7fddttY etEnY3uo9l2qPu0V+nynausB+fxSefflrVG2VPr21r1MlV8mScdrtLG1dRgcPl+sSMK1oM6nKuEK g0E7cjGYHXLIIX3z5s1L4rx29ob8YCUW0YT/WWr7nVnPqersaV3p2zo6Ol4dtp7sozppcPRAU7J5 4NpOqQfHq23LZRkf0Pbzw0LRpgfH38p+s8tVdkVyDHJ9HeAnZl3+aXCcPHnyU22TbJTLVP9slf9v 6FdIf9i6yT6ldrxtvmUdRhd77bXX5vr/XW9dqQe+46zr/zXWaRmXyX6KdaXzklFIT4Ofkc+kUBPa n3ZxKp/rVHZ26MWAOHHixCeFmvYX+WwR2TrGROr9+4OhFshWDI7e752qvXdI0vqVsd2p+vKdSIv1 ycjnKKfq162Sm6xrGYvlu791I32ZJB1T8kmDNAwO/9/rJIpXiLZ/8YvcytSHEt6YWa655po+Xe32 3XDDDX2zZ8/u+/a3v9132GGH9Z100kl9xx57bOE3UIlFrDT8cwFgXaJ8ziuLzqc76wLlIEm6qCoj 209U7l+kDvB5t65+uMJg8MbM4oFRG9obt2GQW1mJRdSi5XxbV54X1f2zVwYt74BQa9Fy3h/qKjFz 5szN1NbFkmvD1ID6cVuosIag/9m++n/eGtkC2fzT/sWhH+FUvl+VHCtJEZJ/fVDZ1crfaZGeIizp 8yR/sy7bJc6HfR/JP60blR2j/DXW1dYdyvuXh45UCOsc1UFN+8JvomjAtLW1rV9tJ4pgMGjjF4PZ N7/5zb6M8/vtt1/k+tKgWfYdiMQimqj7Z8m/OCFoWelen2xpx1A+nbg0eL/SqVHZ4kj/E+kpc+fO Xc8/ezqvOqc67ejoeJvT6jJVfl+oCdW/06nsf4k03T/RCSvdYynhez9ND9l4oHeqsobBUe2kk2te vso58Y0y9D+ZHGoDsqf9T/+785zqf3xgpNs6zSh/t09I1vX/PjEZRbbl1Kit14eakP+rnaqNv0nP 9y/TvgjrHj5PlCXvg4OBwXGI0MYvBrPbb789DYIXXHBB36c+9am+q6++uu+Tn/xk3zHHHNP3s5/9 rGHgG4jEIppob29/Ymdn5+sim5D/kaGmPjlVX14Y6a+clpHt9lATqnOKdopNpBYnojLVHSSfiDI6 Of3Rqexfc9pf/43Kd3aqdr/nNPdH9jQ4dnV1vcap2k33oFSeptOT/0ucwtqN9gNHktxbhkGRB7OS /FHnED9wNVfnkPNsC9cC2+Qz389IKN01P1tRlnCFweBBYLgkFjEiaMf5SKgAAGsk1UGtTsK1oM6n KuEKg6FuUFuRHHHEEQO6LxmLAACAAVAd1OokXAvqfKoSrjAY6ga1oZJYBAAADIC6ga0sOq823Y+W 7eE637KEKwyG8mA2lNITLygDAMDAKA9oOo8W78wOFp1/l5TbCjMMlurAVidl6vJViaYBAADWXOoG uDopU1euq5QVfuRYfg+F3BImP9WZXoVYGbTM4pNbnZ2dU0LtF9XZRMtfpiusR7XsphlGVoVWV2rl V1HqyNtFffqE80rfkAoGyJQpU57sdNasWS9IhgFS7m9XVxevmgAAVPA7fLWD3kBE9YsprfqjbvDI g6MGhDw/43Z+X8eisk2V/4rtGeWnhVoMjrKl10Hkf69T/7TgVCf8hgkAZP97qA2ofnotQ2l6YVt+ Z0Y+z6F6aaTpPcy8nDztl/Jfd1pdP9W/wGnuj8rTBYTyNzjN5Hqyp4kRlBaDY35XTm39Jusqf63T Kh4cPVmB/J4SpgLVuSTSYmqzvFy1nSZSUJouWuST37vb2ykArBw6hrbS8XSX0jzhw/x83On8tIvk ayq/QunbbXOZxXnZr9axvImPR+VfpfTXaufN2U/59KS+0p9IinNKe3v7s+W/dV6OU9X7lmzvze3b Ltvdbi/nYQVoY+0sqR0Ey6JIrd9oqI7yP0E7SZqHVGkeHNOApPTbTjPlOvrn+kPL6z2WS2VF5GjU 1iuc9vfP9k4TauE3efLk2rksc7nW9VnJEOQJB1SeJy3YN/INy5U9zRmrfn058pc5rVKtp23wBklx 79YTpauN0yPrdop3Q8t4cMzLqqL27h8/fvwTIpuoLlfbJl1MyJ4ma9dB9jSnALBy6Fj9io7J90Q2 HXMW2R+aMmXKZkr3z8eh9Adzedm3rFvkt4OO5z/bbrJdtnQ+0kX7ptLTjE3GZR4wlaYvGzmfCoTa apiMHgAGgQ7u9JUGAAAYBspXLEPAgH7KLTN37tz0lQKjK6sUHQ0E9fvq3t7enSxhGhVoHRZOmDBh o8j6KvDuUFcaDYTVafNWiPrR8DOv+vGLfLWsq+NtknEFqI2GL6RU0f/ggVAB1jp0zKRbGDoO7tex 8z9hWyqZKTX9Wubzp8o+bF1p+oSayo+WnCB1jJ89UP08J/AukuXy20np922DUUweHPXPSp/P0T81 fdNRaZp6Tf/IM+IfnVB+V/mm79hV6ezsfKkGq+7INg28qne86s+KbEJtf2Xq1KnpW3RG+bOcyvdH TtXGR51Wkf1qt19dhtpvkxTzbeZytfupZBCyeWq7RPws7PJHkqEG+aTPG2VUPw0K1e2gfLqHWN4G 2Udp+nklU+23yu8KNTF79uynlG3qX3rq2NP9Oa3Wz5T6VgyOs2bNSt/KrOKfaOX37sh6251e/VRT qInoT3EBVC3PebWTfkqXf7rnor5/wKlw3eIneIDRSN6Ptf+e7It3pZc7r/34cJ8nJIc6b7KvbDPl d7917f+fVv5KqWOUHimfu3wbRuXvljwqGSfZzb4wiintCIc41QBXPF2pf2x+eOV1Y8eO3SAZS2gn SF9HyHhwVHsb+Xd7Zddz2/kjxkbtpA/Z6qT8/GQQWsZX/FCLBpQXOS+fNIgo7XWq8jRYa4Da0mlG bafvRRrpe0S6gfx7KoNj2mFlL7515z65b9a1nMOcqrxpAnPZ0ku+Sm9MhhKyNTxIpHaqkVp6L0p9 SZOyq7xh/tm8/Iz8G+5ZenDUOvs7m2kwqi6vWr+joyNtP/mlQbTaH/kX90s9KbxTD47ydxQ5xjb1 Nd1DVVuprsrSvY/8DUK1kSaIV700l21eluxp39Ay0//O7UY+XSyo3TsiTZOFAwCsk+ikeJJOhOnp 0bURrV/xtQcAAAAAAAAAAAAAAAAAAAAAAAAAAAAAAAAAAAAAAAAAAAAAAAAAAAAAAAAAAAAAAAAA AAAAAAAAAAAAAAAAAAAAAAAAAAAAAAAAAAAAAAAAAAAAAAAAAIB1ipkzZ37YElkAAAAAAACACtOn T++zRBYAAAAYHAEAAIKenp6uSP9gsa5BcppTAACAtZ7Ozs4XhFpEijlarNNz3kjfJlQAAIA1H0WE C8qDXdZDfle2hf6nnJcsK5dL5jkPAACwxqKBcXlpYJvf1dX14pwPl0R/tokTJ26qdu7PeelLwgUA AGDNor29/dl5QAvT47q7u68M27vClKj6GeV7bFOdc8JU+E2ZMuXJYQIAAFhzUIR3aQxmHWGy7Vbb FEFuHaZEHvQim+js7HydbarzrzDZ78iw/TpMAAAAaw4axBZ7IGtra3tKmGzbJwa3RWFK2GaJbEL5 ZeH73jA5Gn2JbYombwwTAADAmoMGsLYYyB4KU0L5V8yZM+cJkW2JBsInynenyCY0UC6JNhvsAADQ L2NmzJjxf8Mgc6N9GAwxkB0V2Sb8eofK3yr5n5C3qk7L1zZU9g23GVkAABggNQPbUAiD46qiQa38 isZg5U/RDAAArAQ1A9tQCIPjyuL7izWD3crK4mgWAAAGQc3ANhTC4LgqeGDr7u5+WOnYMA2Yrq6u 16juQ24jTAAAMEhqBrahEAZHAABYc6kZ2IZCGBzXdvRP3iPUhPIvCXXA9PT0nBTqsKNoeqepU6du F1kAgH4pDWi1ovPXPVWp86sIg+Ng0cn7y3GfcDhkTiymCf/D7BPpzmFeIfItXjmZMGHCRp6EILID xssMtSX20U53V2SLHTayA0b9PUXy0cgCAPRLPte0knBroM6vIgyOg2V1Do5OtfzTJVda12B0se2q N8P5jo6Olzsv+4ezf07FGNmXSx7N09S5zOvjtL29/WnJK5DfXtFWV25DvtPDdmFyKiH78uyn/rxZ PlflfE5N2ab2/tnV1bWlfGc5r/QuyU+kH2gf6UtsV3tvcx5GD/rf/UD/n0sj2y/6/zW8EzwQ1P4R oXpf2SDUJjwrlfrxI8mpYVop1E7DLyym/MWdMlrWIZJfS4qJPGD14XNEf6Lz3WbhWlDnVxEGx8Hi wUQHe93ANhTS7+CYxXkdmHtJzstllXSDGpvTMVXb+PHjnzB58uStsi2T8+rTnmV/p1ruv/bee+9n Ws+ozIPjcusqf1RJejk3yoq2y7aJEyc+qWwzqlsMjplyOax+vL+E+ripU6c+w2meMcoXXtpnllpX uo3EM0IVg6MGodePGzfu8bJdpf/1Qtt0TJ2e68i2SHk/qHZL5D1BxgXWZd81+2U0gL0y1IR8diq1 da30Zbvuumu6GLRd5ZtKpkhPT4i73CfP6uBoex4cpT+stooLAemHhOrl3eY+Wpffp7Sv3iD5lOur zdfkMqW+8Eu62n2Ty60b2f0BAp5YX0l8fuhP/P8O14QCgR3r/CrC4DhYtKEbBscvfOELSY4++uiU P/bYY5Mcc8wxhc8gZIWRY07Vj79Kf0Di38/vKZeZrFdT058t08pfkpanvn4rFQayOSp9oezzy/7l 1FRt8t+mXK420uCoE8urpD+q8sPL5TA60An+WfrfHKD/TbpI0v9r41TwuMet5z/6331f+2iaXL/y /32t02nTpj3HkoyB2kuDoJGf97GG94BLy2jC+4lT1fuI21X+C95/bNPyH3V7tqtP10l/v+1G+rvl e7faLgZH2W51KtvrlaxX7avKD1EdXzRuoouC9aV/wHa1fYZT2U9z2tHRkdbVjB07doPsV8VlqvvB yMIg8f5VFf9/oniF1NWXMDgOFu3EDYPjvHnzktxxxx0NeUvZb4CywsFRB+YNkkt1UG7oOrYpPdJp /FP/rD4+nP3LqeqdLN/J1TJT1o3zauc98r+77O+rfl15PT85lVBZihrtozrnZ71k213Lv79sc2qi fDvJXPmkwVHpfZLP6wT1srIvjB70//l7/jle+8rmYUsDj/6XHdJT9Ff+/8neNFOUytPPpipL+7FR 3XvU5tcj2xLV+W+oCdU7LlTreXD0/nV2MorcR6XpHrnKqoPj9yM9MRkqyF5Ejr6PH6qX89VIT3Cq Nl/s1JR/2tN6/U+oibz+sHL4/1sV/U8ZHEca7dgNg2NmyZIlDXlT9hugtBwc831CU9ZVpyfUhAdN p/4HOy37+icoHdi7RLZlm5ncdmV5e0p2iGxB9mnVpup0O63zMyqfpm27qX/mVd/TyUL9fbfTqi+s frQffThUHxMNP1vp/1fk9X+dKd+XR7YYCPw/1eCxWzKK3t7etH/I/12+IFKklvYx+b8v12mF2n+v 6rwzss5/yKn393Iq+1Ql6+kY2cR5476q/6+YPHnyU8OUkG9vPpZ8MSg/R5EJ+acLASN9W++z1nN0 qXVIPztnu5Ftx1ATyhfHuvQBP2AHzeh/0zS4aZsyOI40OhiaBsf+0kFKy8FxIPifqoM6PcSik03D vRgAgLWR0oBWiM6lOlV3T5L+HV04Nf0cL/sfJcfKryPXqQiD42CpDo7559RW6SBllQZHgNWF9t3i AZOBojr7OC1HWP0h/6NDTQ+WAZiaga1BZs2a9fRwLajzqwiD42CpDo77779/kk984hMpf+CBByY5 4IADCp9BSL+Do/9pWv4PJPeGaaVRG8VPQ61Qf34Tar+4X6HWonb8kM6Pyz99ZRTpvjDUlqyofRh5 9D+9Q1J88Fv6Mt9/1P/zaun/1f+s4adQ2a+X7YPa77ZV+T/806nSdM/cTy1L31k+F0vSwzBK/26b daV3S25T3b9G2e3ST4+yGZJ51mHdxOeHsoR5UFTbkDA4DhYdlA2D44IFC5Lcd999DXlL2W+A0nJw VFnDI+yZzs7OcfpHphOR+rapT1DlR+11InlHvmfnMun5wYD0VKGRz+vmzp2b8m5D+VengkC27fOD F2W0nC1s987kvCMA9eelqbAf5POsadOmpUFRy0qp2ijuA/mhH6fuy8yZMzfL7cPoQP+zU/3/0j6Z nhA10pfle3T5nt5uu+22sezzsr/Szys/Lf/MJf0Rp94/9b/Og12KQLVfPV/+fsXhNueN9GskDReG pXuFRJPrKD4/lCXMg6LahoTBcbDoIF4tD+TkdwLLyD9PBrCFU/9TnRoPQLJfG9mGd9N0cnpvb29v euJUbeR30tLDN+U2yshePJVn5F88lp7rqN0tnarsL04zyp8raXrowCdF9TEPklcko1B7b4n3KBve y4TRgf6XM0MtkK08OKZ3HmW7e6+99tpcae2MR7IXg6P+/zeFbZn0f1nXsbZY+S9aN9KvUdlvI5su 5rRv5AiVwXEdxeeHsoR5UFTbkDA4Dpa6wbG/dJDScnCsPk1XRXUn+J8aWT/99x6n2ab00vin+6fZ 8/PgmG2WnHdaIn9p++LIJ8p+1idNmvT08CvaqqITW3qR2uXq778l/imtdnBUWXoc3rRqD1Yf5ff+ BkL+Pxv9b4sLtSryuz/SNySDqPpr/902VIB0fihLmAdFtQ0Jg+NgqQ6Ot99+e7/pIKW/n1WbHniQ 7RdO8xW7/6lOTR4cje3t7e1vjWyiNDimd8Ey5TZMzldPhtoO6XF5Yx/1YX0t44lhqkX9vVeS3gUz 0suDY44I3N5b/JNtZJv6BGsf+h9/R/vA7ZEFGDA+P5RF56ZX6NzSI/172qdubfVAjoMElc+Sb5qI pCIMjoOlOjgOsfT7QE5XV9fb5eOHW97kvAck5e/IA5fsxT2gjo6OF2kA9HRb8/L9ROkz5XOR9Tw4 Gu0gl2q9Pm293IbxMlQ2P98HLCPf76lPniUl1Ym5XW+VNPwEq/oXaRknR9b9uEw+z5Pt1Y44w+x+ +GGOrSTpqxxK95XNkwI09AkAIKPzQ3VgaxCeVh0hVufgOJRoWUUEBwCwplIzsDUIg+MIsbYMjgAA awM1A1uDMDiOEIMdHA866KC+3t7epH/uc59rKq8IgyMAwCCoGdgahMFxhBjs4OgJyOfPn5/egzz+ +ONrfUrC4AgAMAhqBrYGYXAcIXp6ej5UM6gNifiBm1gMAAAMgJqBrSoNDwiaGp+qMDgOFs8AUzew ZXF0uGzZsiJKvP766/u++c1v9p166ql99957b+GzePHivhNOOKGhrqLSFU7pBgAA/5+agc2yIIpb 4sknauplYXBcGcoD2lBKNA8AAAOkPKj19PQcFuZBoXqfLLcjYXBcGeoGtqosXLiw78Ybb0z617/+ 9b5f/vKXSb/iiitazp4TzQMAwADRudNTF6YpC4cCtfcQg+NKoquMT5QHtTrxXKuZbMssXbq0wdei f8b7onkAAIA1k+rg1krOPPPM4vNVF110UVN5lmgWAABgzUUD2jbVAa5OHnzwwYgX+1q+51ieQq0V 8ntIMl8yIUxDhto8N9R+UcR8k3+Pd1/CNOz0t6yYPs/bJX3GSH37cSpYAV4Hp6rnL5Ksp/X6ifMr S3d3909DBQAAnVTP0wm2dsAbhAz0hF48jqw6B4daJs2fqj4VE3ab8gTec+bMeUK5HRP54tuOpu6p 2TygVKm2J9Yrz8NanYy8/NV31fVnqWrJ7Wpdi8HR/Q81UV6O1vse1Sm2ZXWi9PJ2yNStk9Z901Ab dON1qX46LPrZsP1K38wEgFXA3/UMtQEf+yv6UlErdMw+T0ntJ87cbpQnOjo6nhsqDBZHU6WBblCi k+9/opkVEifhRPmkLv1Namsb627Tqfq0yKnaP9+pUdkdoRbI7+xQx0hP33js6up6jQ3Kn5lKAuXf H2qB2kyflcoDT+5XDCDrqTx9KV729PHbKG/YKdXHNOF5GdX7nNMcGUodo502DbLK7+DUVAbHo9R+ GhzzACzf9CUT2dP2kM9VkU/9zKnsKXLM/mXUv52cyqfpixGype8OijGq+za/5qOD+dk2KD+gaBwA 6vHxqePvjTqWjlbW56hF0tP3Z12mc9Vb8jEs+7+rx3X4bOy0YttDbaVPo5XLjHWdB1/qVG0u1jHt j8n7q0Y7Zj8vV2VvljycKkFr9A/cTxuqdgBsJdrAe0X1AaF/TO3g6J0nVNuvsKj9uzWwFF/WN9oZ Lg+1QH7FV9bdpvq0dWQblmFUf1KoBfbJy8z5VCCkb1Iu17LeXC5Xv/8o23y1+6swFcheDFLS/bPp CbmdchvlwdGoLA2O8n+X2l2oNF8spG8Dqjw9gZbbyKnK0+Co9U8fazb+konsj0rucz77lJFtYahe 5mKt0/aRLdoGgJWjfAxNmjRpax1j3eVjV8frq8p5HX/byqdD+sKIAIuyfC7ItmCM6vgrR2VbbnvL cv1ymqnmoR/0D7jT/4T+RCfUW8N9UOgfUQyOaqP4EGx5cJS9IQor/7SoZacrrjLlf67Kb+5vcHTf Qy3Qsh8INVGuI30T9SddnWVyefmxa/k0DY6yXRKql/uQ8rUXEq0GR/Ur/RyqNF3Zqf6ABsdyX3KZ rhyf5bTF9iu+hanyG7U8BkeAIaJ8DFnPkvOeFk7pXdXysWPHbqBj8dvWfUxmu47RiU7tb1R2ei7z r1S25fKZM2dulvVqanSuSANwZGEweMPrn3G3RfqA7iv2h9qZp3/I1ZEtUNvpZz8jfVP5LZbf9ZF/ j/QlGvQ+4rzK/P5Ow8wRzssnRUcqL7647uWFWqD2/ur2JXeHyX4PWkIv6miZGztV2/fXlcu+QMv2 9xubBkeTy7XMmyN/q3wf9qwWyeEx0g6dUfl3nKrOjar7gOqknz2VvtapbPs7zf0opSc59T1F+S6S 3OR7DbIvlu1pLjOyL5Q0bD/5OLJN7fgbmskosk3+tesHAP2jY+hwHbMe1I6UPOxj0amO7y85DZ+H dYy93+mECRM2Ktt9Ee7UonZ+7NTHqNtUG3c4r7p7ZZ9cL4sGP58P/OvRrxVo+APKhZ/qpxQAVgId nBuGCgAAo5zap7TWUFb3uqzS8js7O98Uan+s8jrqSrn4SR5gbUER3WGSmyLrX37eqvw9kS3Q/j9F Ed+ekU0ovzhU679zKr+G5zRgDcE/+YW6UminSU9brmQ0U5ygB/toc1dXV09vb+9OWu6Q73irsk20 PYr7hStL+dUStffNUAeM6twQaoH/T/Ew0Audr746sjLo4N8uVIC1Bu3XvtWUnqpX+t3u7u5Px6Dn p9ynSRqek/DPqU5ln2M/1Xm35ELJtVHu5yT8M+rUyPvn1ynWYRTjgUD/qE/oH+d3Kx+xTen8VCik 7+z7fCpf4t/KbZO+UP/gBap3uv/p0v27+89cJtum9s3Ry9SpU7d3XuXfcN54OZIH1W56vcPIx/fk 0kNFSn+i8svslwpr0HLKDwyN8zJkO9B5pRepbrqCk92//Wd9yeTJk9P9T/X59mw30g92ufr7PNW/ Lmx+6jW9rpFRPt1HNVrHd4eakP+88s1017dYV5t+JSS3tb62+0u8vLxNtS22dt7bUmm+p/lC29TG oc5He74XW/x/Mmrf9y2SXXUaBkfZm14lyb66wPi80/L7mirz/d+3RdbtLVL710Q2lcs2VakHx/Vd Lj09oax0vny93Yp7qNJ9f5h7KbBGoGOweEBH++5uTrX/ni85IPRfOM1kX9nT4Bi25ar7h9A9OPq5 gpMjXzyAA6MYD476p82OrP/BX9RJ/6XWdZJLT0nKln46kN/1sm3qCMR5I1s6Ccrn905Vnt+xbHiB XX7plQ2lv00GoTo7O5WteHVB9dtlPyWyLjsk1Aa8g1lUniIhI/2TTut2PpWlJ1WrZc5XX65XH9LM OBn5/DHU4kV8D27JUEL1do208M/kdyTz8nPEm/N5mxv1NQ1u2g551qIUYZf7XnmAqIFcP1NdH5Pb 0uB4nNP8BHJ5GXWo7eWhun9F5Ogn+ZyW6/tl6nJf5N/0ZDLAaELHyickrwj9Xu2/P7eufdfvdvsV jY9JTw8CZpyXfFFylsQXljNV7yPyzQ/9fVrHxQOyf062thUdYzBKqA6O+sd9z6n+iW+UPUU6+qf6 xdQkzquOn+7KT002DI6q/3qnGdnv9olX7X3QefnvkgqEytLgqLJZySBku0BSDI7SvxVqA+5fqPZ5 RH16ttKPOl+382m5RznNZUofmDNnzlOdV71ptmXUdhpMlJ4eUXN+KT8h/4NVr+HnU/nIPP3GkIZI TWVbyNawDTMt+poGlOoj3WXf8tSAbtORup+icz7Xz9QtI9vy4Jgj6uq6Kn+atsO2eTBW/rJUILTc 7SRf8a8D1cHeOBpWeRGdq+4q/+QMMFrQvv2BUGFtpNXgqH+8T/Ap+pPedMWf/XTiTCc/+eTBMZ0c 1Wa6FxntOJ9+fy+3JT0Pjuldv3zCl71pcNRJvHidwahOMThKv9GplpEG8/IJOqOyhsExI3s6YetE 3pUMQu3dq+UWr5/Ipzo43tnR0fGuyCZUJ10lZiZOnNgwRZzK07ui1XuzuT8qvzIZhJaXBjfZ8k+V De9RmvLgKP90gaI+vTzyDYOjURt7h5rIbeXU6xT59I6p8pMjTf8v9eXLkc8XRe+Uvl2ur/yHnJb7 6MFR8napKfKV/7+dAgCsNZTvSelE2TBHanVu0iqKatIL7xmdQJ9Z/mnWKPp4Rqit6PfpSvWpYTAa AF5+Q5vVeVNb/XSpZW0b6grRoFFsNw0UxUw5dVSXb1ZUJ+PIOdSW1G13U/7fmur/t9qv6v+zvI4t WK+/n4EBANZ6HDkoQjhU0hBJrS1o4GjTujXdwwMAAAAAAAAAAAAAAAAAAAAAAAAAAAAAAAAAAAAA AAAAAAAAAAAAAAAAAAAAAAAAAAAAAAAAAAAAAAAAAAAAAAAAAAAAAAAAAAAAAAAAAAAAAAAAAAAA AAAAAAAAAAAAAAAAAAAAAAAAAAAAAAAAAAAAAAAAAAAAAAAAAAAAAAAAAAAAAAAAAAAAAAAAAAAA AAAAAAAAAAAAAAAAAAAAAAAAAAAAAAAAAIB1henTp382VAAAAAAAAIBGFDTu3t3dvdRpmAAAAAAA AAD+P9OmTdupq6vrTAWP24cJAAAAAAAA4DGmT5/+C0lfFgWPX44iAAAAAAAAgMfo6Oh4kYLG302Z MmWzMAEAAAAAAMC6hALCJ/f09JwqWV66u7ijy2bMmHFGydYnn2+G/X0l+7Lu7u6vt7W1begyAAAA AAAAWINQgLe/gr2FOcjr7Ox8ZRQ9rre39z2VYLEsgwkcy+Vubwf7GOmTS2ULlE6LIgAAAAAAAFhd KEB7eQ7WqpIDR+nzynYHfN3d3R9ODZRoFTiWkf2z8qsGoNdGWRE4VqWrq2vr1AAAAAAAAACMHArI 7qwGaA725syZ84Rwsc/3KuXnRVETAwkcMyq/suL7mShyOxsp/6tyefj8K1wAAAAAAABguOnu7t6v EpTdEkUNyH5f2U9B3TOjqInBBI6dnZ0vrfimu45V1M8Hyn6SCVEEAAAAAAAAw4kCsGXlgGz8+PHF XcYyCuj+XPaTHBBFTQwmcFTZiRXfk6OoAQWYLyj7KZC8LYoAAAAAAABgOFEQdm45IFPgdkgUNVH2 C9+roqgBBY4Hquy7km/K7xRJTxSVGaPyeyrtLY+yJlT+w7KvlvG9KAIAAAAAGErG9Pb2HrOmiK6h 3xn9Bhg+2tvbn1gOyCza+S6M4lGB+tTwHqRkWVtb2/pRDAAAAAAwpMyYMeP/1iCZG90GGH4UjL0r 1Fq0Q26gYG0TBZUfllxRCeRWSdTe5Wp/n8mTJz913Lhxj49F1iL/D4QKAAAAADAslIKyNUEIHGHk 0Y73GgVyv60Gd6tT1J8/zJw581XRRQAAAACAYaUSmI12IXCEkUc73kvqgreqdHd3n97b2zu5q6tr 47a2tg19p3Du3LnrqYkxIWWSzeX2s7+Ws4mCwamq/+u69mtkq8eaAgAAAAAYXkpB2ZogBI6w+ujo 6Oj30dWRoqen592hAgAAAACMCDXB2WgWAkcAAAAAAICRpiY4G81C4AjDT09Pz0e6u7vPX9Okq6vr /bEKA2b69Ol3ZtF63670v5JjJduEy5CiZRzjg1n9vShMDWi535HPo1qX14RpWMgnFS1vlR73Vf1i +0nmhLlA6/mKsk+YhxVtv5/E+h0YJgAAAIBVJl8/razoWuihaKpf5Htxte5KCIEjDD+62P+yduy6 dwpHuzQFLisiH1wKNtK3bjyLq9qZZ5u2wz+T01pIXm+t6yoFjtHOcrXzoPUwF+TlaPsuqCsHgLUH HeefDHWFyPfvofoHqLeFOuTovLNPqGslHR0db+vq6np9ZFuisW0rbeedI7tGon3mY6ECrDbydc2q yIQJEzaK5lpSV28lhMARhp91MXCUjPcEPZ2dnS/Q4LTINm2H/cLNFzYP2+aLHck3lX/IeQ3aL3f5 lClTnhzt2OcWyV+kL8+21IiQvemOo/L3hN8Drie51Xmly/O3KaV/LHwsi7R8+90f+YWpoRpmz579 lFxP/ld7uUofzTa1kwJHrfe48Fko27eUXhjlD6aGWhDtLJ84ceKTrKv9a6LI+9FPbdM2epHbsR5F 3p4Tom5DMCn7srJN/TjbeaUnZn9dJG0pv2k5L7nc/ZX9+1Gn6Y6jdG/by9Wnr0v/o+r32SdvXwBo RMfTy3SMfCqyA0LH2HGhrhAdgwP61X2o0Xq92OfryA4areOCUEcFWp89dF7bNbItibHtHZFdIfI9 ZDD+AOsKvnZYVfF1UTTXivXq6q2EEDjC8KNBaJ0LHFXXj6heU8pPCxcPoH+2Tem/lJ5RkuRrH/mn QFLbbkqqFJR9jNpoCByl/yDyP00Ogdrb3Xb53+q80hQ4yu+25BDYZolsE/J/wOVq74AwJXI92VPg mPOSYv20zOttU3pIqlRD1FluXX4puNOFzKva29ufb13tp0BS6SoFjrL/O0y+UNqyrm5GdZoCR100 PUtt/Exllyi9UmkK1qV/LlwAoIKOjyN1rFxR/nVcx80zJb+OrI/HjeXzc+tKj5P8JRUI1f+WLpCe a132RUrS7Nqq/zyV9Vk3rudUtlMk/5uMQvY/K79DZMdIT+cTnde+ruWmp0QyPi+o/HeRLVAb9zhV nbdKfpCMQvquKvuhdaVnS4rznPRbQm1A9keVFDOEaz02chBaDkTlc1Wo1n+ofr3Muvq2WOfFp1lv a2t7ivJnWVc/Pih5n3XhdUwBtdKJqn9psjZjv39YUfu1gaPKu1W/PbJezh3Kp0BQZfOSUUifIGk6 D8rXgeNnent7d7f4aZwoKtZf5feH6nYeKn9zWfniR0f5/VrLL7a9fUM15faWONX5+pXSizvSGdVb FmoD5X4ADDe+dhioaL+fruPnOVXROWCTaK4WnSueuPfee/tc63NvcYwYHQfph+8BCoEjDD/a0VsG jocffnjffffd13f00Uf33X///X1f+cpX+hYtWlSU6wTeZw499NAiXb58eUMbwyir/Kjq+PHjnyA9 3ZHTgbujbdoex4XP8c7XIZ9z7KP0ujD54mD93H6YPMA1BI7Kf7rqY1R+um0qv8R5pfmO49XJIair W0bb5E6XK/1NmNLjuLme7A2B42DvwEW9FDga9TNtO6ULrYc5XUTYHllf7Lwz6ha2PfbY4xlVm9rI gWNxMWmyn7bT9mEqUJ2GwFF1H4k2isfhpP8pbF8IEwD0g461K+PJin4Dx2QMlN9Cx9i5UtdT2hDU qax83igHjsX75Vqmz+sHlMV2pfcmhxJq4yr1q+nxL9lT4Kg6KdAqo7J0jlJ6djIE8v1FqA2oP7fl QLiMzyVO1c5syWm5ryFpNvK8rEyuo/TRiv8BMQ69X8v7YHIWyveq7L+zZs16uvPS73baT+D4iBJ/ DivhOxxq4x2TJk16usqu9HKyqP6scCuQb9Mdx/hB8AEHds5LvzgVCOlfDTWh/Amhuq2j1M8XR9Zl 6QdR2Rzsz1O7L3Feuvvs7Xy+0yoqT4GjyneSfrf747za848SACOC9rd0/TEQ0X66Z1QbMtQmgSOM LnRSbhk4HnjggX3nnHNOg5x11llFuQaIpnJLuY1hlFUOHE1vb+9Lsz1M/gV0z2wri+zFwKo2ji+X KX+c+2U9XOzT9KiqBs+XyV481ppFdbvDxfVWKnA0qvv37GdRu7eV9BQ4OmCU3xVlvyypkRaET/kC 8IW5ntYx/4ruE13TO5Cy/Sb7WpT/p+o3vAupfG3g6F+2VXZXuX6uJ3tD4KhAeQvZiu2rtryfvt+6 0jPtAwCNKEjcRsdKj85Pr9JxcpDkiijysfuw5M06xl9hu+SXtis9TrZ/qmxnnRtfp/yC/GOUbF+V fE4X+89W+hvJw7Yb13MqW0PgqGDnXWrvb2rLj1m+WukHbHde9nvlO3batGkvVJruStomv6kzZ87c TOletilNgaNw8Dpf6/MWB1HS/6t2XuoC+QwocDQ6b3RKrpbP3lrOq5R+wOeSKHbdayQz1Lafciif w2sDR5+f5PeQt7P7pXX4tO3yrwaOP5JMd7Cl1N867jdwnDp16jNkf8BBmXx3V51fSvIdxxOkf03l m0veI/2FqVIJ2ZoCR9WbrH5/T/JM1fu0pJgHQLZBB45qT010HxXb4IuSxbZ7n5H+iGRv7y+q+97w T4Gj2jtIbRyo1Of2b0oncIQRQ/tbw3VHf6J9lsAR1n50Im8ZOP7hD39IdxKXLl3ad8cddyS9fEcx 32lctmxZ37XXXpvKjAPOcjvDJIMOHIcSLf/guXPn5l94x2g7psdZNbC1fAcRAAAAANYMKoFZv6Lr QgJHWPvpL3BcsmRJCgS1M6b8lVdemfL7779/yl944YUpf8ghh6T817/+9ZQ/5ZRTijaGUVZr4KgA cZz64M9p/F3pWZLDV2USBgAAaKarq+vt5ffphgKdrztCLWhra3sK53AAKFMJzFZK8iPn/SG/G6r1 VkIIHGH46S9wHOUyJIGjLkieGOqowI/jaN0OjeyoQf1KExmsKn6fJ9QB4cfUtD1ujOxKM1T9B1iX 0bFYO2HJUKKLnw20nPT+20ih88PrlBTvCAIAmEpg1iQ6V/2mra1tQ//o1N7e/jRds7xSNr9P/Duf x+wzmMCxq6vrVtU7ReekLr9j7Xkq1O4TvYy8zH6EwBGGn/4CR0+OM3/+/L7jjjsuTY7zjW98o3Zy nM9//vNFOponxzGq9x/1+w+RXesYO3bsBlq/f0V2yPBJKdRBo21+m06Gb4nsoNC6+J2mhtllV4ZV 6T/A2o4veHSs/SiyPmb/O2fOnKYfeWRPgWNcxDyQjEJ1d9NYkmYqlU/xPqP0oyU76vj3+4HfC7PH nQfi3bY022gZtdsQOKrtE/OdQOnF+23xXmFtIJvrT506dXvpP07GErKlGVvVL0/cdXgyCul7qOxI 6+rjUpVPTgVCy+Y1BIB1DF879Cc6XxSTEQ4nPl/WLb8iBI4w/PQXOPqR1N///vcN8tvf/rbBp1pu KZcPoww6cNTAf63Wt2lmzjrke6mWcaPkzZIDdEAu7+3tTbO6GR+k8vEsqf6UxWvl8zulaRIAo+W0 yTa/o6PD08B74oPy9OS/kNwo2xtVdlK5npehslMi64ujN6l8uWQ3iWfa8zTvxV3S6MfVEk+G8P5s S4WB6tw5c+bMCSp/g5Z5t/L9fiRbfvdJzlPf36C2fiz//cttelIHlS+XfW+15+nll0o2jeIm5Ofv YRYXpVVU9n35HBkXl19UW8UsiiprCByVLybtyMh2sfpXBKbKn+02JG+V/gnV/0d1mwDA/0fHyvk6 TuZIPpBFx+PWUVwgexE4Si8umJT3N2TPs+4JTlT2FdX3DKwn2qa8H+cv2rbIfwOXxcyf/hbud5y3 XfmmwFHteaKY9P3WjPxSf1T2Xq3DNZJtY/lpkhwf9/7urPUyKs+fDpqfDCVcx6mWtST30cj3TiUN U+UDwNqNzwf9ic4LBI6wbqGBtmXgeOaZZ6Y7ib7beNNNNyXdE+Hkcr/baPwu5HXXXZd0c8ABBzS0 M0wy6MDRB1bdr+hV5HetLhrqZp67RxcoabY4t6ULlPQJj4zKf6t+penYlR6u/FW64NksFQayHyvZ PbIJtbmXbGkm0XLg6D54mdbLyFbMbOp+hFpQZ/NJx7PZaVlbq37LxzbdZ198RTbhu5i5TV/AqX9N v/LXLbOK2naAPd8XqWFqQPZNVb6V5CQFp6+1TXUGFThKl3vzHYaB9A9gXUbHzYM6P7zFx7+Oo94w NyCfFQaORvW/pHaK7/f5EXXXle2NSreTzLBdfnvJtr3t0svfCexzP3zekr244yj7wbJ/W+Ifhfx+ eeqP0qOVPyhmXf2q9PRjnOvL9yHJeLensjR5hdIUOBrpD0rGSnaQePbWNNOr2iBwBFjH8bVDf6Lz AoEjrFtoMG0ZOC5evDgFgtoZUz5PjvPxj3885f/yl7+kfHVynO9973tFG8Mogw4cVedQXQys8DFV +dxX/gh2RvVv0/bayboPUvk1BJfK/0qB33siW6A6naqbftlWvTN0cfb2VFBDOXD0s/Kqe3MqaIH7 EWpB2ab6d0iKD0MbXxCF2oTq3u5n6iNbkNt0mfqXplFfWXbdddcnq0/pjoK2xXvVni/ICpQ/QbKz dW9j6SsKHG9R/3Lg+HFJw/flTN12AoA1F58jJMXTGQAAQ42vHfoTnYMIHGHdQhfw69TkOP7lWgfX IgUXP5e8MB5r8jfMPhouCeUfUVAzVb6bSN9KvouUzozidDJx/cgmlC8CR+l7+ftiav9pblv5+5KT kH6/6n9Z237T+P7W/0RR06Oq8j1P+SuVbuG+dHR0vFz6G6K4NiAq2+R7odo/wnW1PltKv1m2/iaK 8XtHyyQTXcfLklxeafPbKr9TspUDSbX7Ykl6TLYO+f1BdV6oZW8e7T0q2cVl2j4vUdsPKL9FPLL2 KYkfj60NHBVMv07tLPX/TemmKvcHuL+lNsqPql4vOd7tafs+T+VN35UEAAAA6A9fO6yqDHBynNq6 gxQCRxh+dPG9TgWOo50IlIpJJAAAAABg5KkJzgYtBI6wVkHgOHrQQb9A6+VHWpkWHgAAAGA1UgnM VkoIHGGtgsARAAAAAKCRmuBs0ELgCGsVwxk49sR3Hq2ffvrpSdcB1Petb32r79JLL23yH6QQOAIA AADAsFATnA1aCBxhrUIB2OcqAdmQyiWXXNJ3ww03NImDyjr/QUhHrAIAAAAAwJBSE5wNWggcYa1C Ady7a4KyAcnDDz+cUn+3cdGiRYV94cKFhX7PPff0zZ49u+/DH/5w+rzHEUcc0eTz4IMPpvS4444r 2vGdSX87MvtUpbu7+xWxCgAAAAAAQ0pNcDYg0bX1nwcSMJZRPc8Cf2e1rUEIgSMMP9rRNqgGZQOV //znP+nx0yo/+clPCp9zzz03rI3ceOONhc/8+fPD2shXvvKVwqciTR+gBwAAAAAYKiqBWZMoQPTn xf7S1dW1dVQZUnS9u4Pkgrpl1wiBI4wM2il/FgHZKonvLPb29hb6xz/+8aRrZ+478sgjk55Ti+9U +s6i9X322afvQx/6UFG2AvlsdB0AAAAAYMipBGYOFG/q7u7ePopXC5MnT36x+vGvat8kBI4wcmgn vL8mQBuUzJw5M+4VNpN9/KhqHcuWLWtoq5Won7dGlwEAAAAAhgVdd74t1FGNgtnN1ddpkQUYGWbM mLG8HKSNNlHQuCS6CgAAAAAAAKsLBWeL6oK2lRVPiOPHUU866aS+5cuXp0dY/e7iOeecU+vfjzwU XRx2urq6tgx1RGlvb39+qE20tbVtGOqQMmPGjA2UrPdYbnTT3d19c6gDwo+TSK6M7JCi/fEbkrGR XWXU1jahJtTvV+hY9LsTjzo/c+bMzcaNG/f4VDhMVPtQZrj2PwAAAABYg9EF5OGSuuBt0HLCCSf0 nXzyyU1S59uP9ETXVol4BnyjyI7RxflOyt+g9v8dtlGJ+vffUFcZBSLv1HovVZvVxy/GTJkyZbPQ RyX+/4U6IHp7e1+p9VypHxwcpJWX19XVtbG23e2S2c6r7MfS35AKh4HBrutwoX3iyVrPayMLAAAA ANCMLrrvltQFciMiQ33B6otxSQ4cCyZPnryVljcvsr7bc1Go1serzg9U/pD6s6S9vT3dZZI+S7Zl Sm9xKpmcKgSq83PbVf9u+fgu7kejaIz0+W5LZTdLXzx16tTnuUB1FiSPx0h+LpffbUqXqfzHUfa4 jo6OF8l2h+Sfkgfl84DafFTr8tRwaULlB8nvp5FdIfK/1H2X3KNl9E2aNKmYWlp9+T8FU2+XfbHk Zvn4MeeZUZyQ7e+SJbK7/031Jc+LetfZJn036UuV3iJZqL4uTc6B64Rai+pe7+VJbpAsV/2dZCsC R/X3xe6H5Db7KT0/ipqoBo4Z1VvkVGUNgaPaesRlWuY10r0/FO8ayPa3mTNnvsx98rKVXyz9iihO 5GXJfrlkifNOJZeG/SezZs16gXWjNraX7VEvV/q9Sov9V/blkvskd9lnwoQJ5X1+PbW9QHa3fZPq LQ57dft6/3O77uutErf5tSjz/vdalZ0lSfueU9Vfzp1JAABYnWhM+qvHsywan462feLEiU8q23VN kK/LPP7dVS6zqN4FUZwol2kZ6TpR4+K12ea86owt+ewqOSPns09GvnuXy9TW/VHUsCz5Nd080LXo s8s+FtXvdZnSLcp21c/XB+upP+dke9h8bfSWsn+1HGDQaCd0ENQU2A2XaHmnxaKHlDgYmgJHUz5I 8gnBSH+j+nNXZBPK/2zKlCkvi2xCtl/Ltz30R32nJhWUcICosuLEUEV9KALHuoNW9Z+h7ZM+RaID fes6H9nSo411aNlX6IK/4S6ZbCe7nSxh9no/rGTMY7nH8HqFmrelH3MtsE392ti66hcBSUb1lzh4 s27f3t7eF6WCFmhd36w6P49s7TbJyPcWLbPh257Kd8qeAkfpUqf/KhUEsjn4uiSyDeTAUXKt6qXv Ksn3J1HsvvR7x1Fl9yiIeop1Led0tbFvKghk+7J8PhPZpnWr5r3sHDhK/5HqH5IKBoCWfa9TtflM 6XcnYw3lZVaXb2R7vZZ9n3VvO8kdqSBw+3X1AAAARgKNcad6HNJY9bowlVnfZfL5ncQ/dhbjlZ+4 irL9nZe+UeTnJAehNv1Dun+Q/bnL9t5772fabt1iXddp21nX+Pgl55X+j/OdnZ1vcqr20is3uhZ6 TeRPcb6K7P7Rdrl8jrVff0+ETZ48OQWKqvOI89Yt1v2DfZQVT9aVy6vIb8fwPzRMACvPfvvt9yTv mJLagG8VZb521oZAZKiJg6UpcNSyPyC5MbI+0KuB45mRTaiNRXPmzHlCVRxsOGBUnaagyWgZe0qu imwTajcFjuPHj3+ClnlPMpbw3Ryvg/V+Asfak4HRsvdX3/4Y2SbKda3XrWMU1y7HNskmWW9RPwWj Lq/cHfUdrmVar7dHPv0Kpu1QBHt1y8zIL90JLKP2dpakwFHlx0uOaNGnJlrdccyorAgctU1nKb+k 3JbK7sl3WFV+evbNyH+u+nZkZJvWrZpX/SJwVNnVM2fOTAF4FbXpO57f0L6yfphcN/1YIXuH5LfJ WEN5mfJr+lbq7rvv/jT5pO2sddpe+r9SQdDe3u7yltsMAABgONHY9TePQwrUnhWmAo2FF7tM6Q8l KfiTfwqQcuBYFpV9JVUUyu9jm+r9WfZTojzdkdS1yl6R311j4yPWUyVhPeqdpPLbrHtZ0t8V9vT6 Sxm1t0eUXeh6od8exQVa1nVRdsncuXPzXBVjbFP7D0Y+9UG+vhmQcN4S2YKOjo7cp0+GCWBo6e3t fY52sJ9IBjWhjvwXSk71hWY0NSLEwbSVTyhKd1D+QPXDj+B1hUtCB1i/geNee+21uWyPav1fGiaf rLYL1fq7JH6MdYswPS4HFbL9UnJp+ZG+fMCrP8UdR/l8RuLHGVOZ+pGWmR9rXZnA0ahfO0r8f+h2 gBpm/y+fX66rZX1Ecks5GHLdUGuXY5skBY7axu9Q/SVaz5Q3/sUt1ORbDhxf+tKXbuj1c+DtvB8p 0fL+I9uAAkdtj1fJ9/78WKbqbifxo5bFo6rS/bjvHpF1e88s/x/KDCZwlP4D/X+Ku4eyz5YsGq7A 0UGh18WDSyoUOpae6FR+C6S/JBmFlv1X2Yq73NJ/K9vfpOa7ycVd5fIy1f4J8jsnsvlu+fL8/1HZ CgNH9W9j5Q+ILAAAwLDisdDjkMYrv47yRYmvA45WPgV3Fl/XaAzbVOLvjDuo8itJB0e9P7gd6X+O /FG6dnmp2ki+Srfx9YHShyKf5uCQ7ruRt4QtBZxqNz2mKvsvnZd9TuRvGTt27AbWI/9diYPZ+yVb SNLrKl5utJMCRNUvrhlk8xjsvnuM93X4mc67THp67FbpYarzT+szZ858lQNW+R/hfJQfo/yUaO+D tik9znkAAIARRYPQo5L0QwcAAMBI4gAv1FFN6W7hULNGzJgPAAAAAACwxtHR0fHc6dOnb1M32WB3 d/d+kveEPj0ZV4A/p+X2PE9FmJrwe4o9PT1H5Kd6ymg5naWnio4oPy0GAMOIDr6/tno0cXWhk8nv 8+MIw4mW4/f9iuf1y9iubfPpyA4ZMx57hPOvZXE/onhUo76mCWVGEi3zKG2fsyK7WtHgdMPs2bPT 5D5VVHa9H9eO7LDg5UteG9mWeCICbbdztN2uk/9Nkn9NmzZthyhOj9/6EdrIrhRqs2EG3MGiPnjW 2eJRdgAAGL3ofD1Z5/1PKy3eCzQaa7b1455dXV1bSv+wrt0a3qNUnXbZPxjZBjwWOZXPCz0rfjIK t5lf6dHyPIv+tvL5sPQJyUGEf3qtRGV+TzP5y/cV6kuP++u88SsyuX33JxkBYOWIi8j0q83qQgdy +ZMbqx2dYHYNdcjR9r5aJ7Y3Rhb6QftFrwYhv1f4R+thbkD2haGuLsZokComLxpOtK79Bo4aKA+V XBnZYUX9IHAEAFgHiPcX7/ZNBp27/W5/MfO69N0k342sx6ELfIdQ6d6yfyTMtl+lsfL1kU34+tOp 5yjIupHu2d/TzK1KF/vuZCrQeKs2l1tR+od8J1J6ETgav6/pH3llb5j1PlQAWBV8MOXA0Qeq8n9U 4PRq5/OEI/4Fx3mlfuH45daNy/NB7McNfJDmA9y/Pqlun9Qxbl9li/zis8uqz66rrCFwVL3ijqMP fvdR7aVPfbiu/NM3gpw39vXEMZF1e5eqr0Xwp/bmSbojmyYscSpbwx1H+6nurMh6fcfLVkwko7Lv Sy7Pv1z5ZKr8wsEE3up3y8BR6/gqb1PrcSJdomU913l/pkPLcuBwlMvyNlRb/m7lF60blftTGb/J 28+//sm2RGr6ZU59fqLKt7JuVNYrOS+yznuimNPz/0qMyX2SvbjjqL5uXd7mavNcSfqeZxXZPelN w51dLaf6LcUGtO6bqM5lkbX/7d4+kS2QvSFwVJ2DJb+PrPv8afnkT9nkmdXSi/5G+rtUfkNk02RF yi+QvdhGeZ+2X77j6H1I+eXez503avvPsp0Y2XRsafmemTj9r9TmzirvN9BVe68J1f7bSIqZXL18 SW3gqP9ROk4i2y/2y8eA2nu39q2GF/+nTZv2HO8DkU3bXlLMKCf9++V9weT91Kj84+p38T/Q8q6Q fCGyXq/PyceTh6XAMS5KtkmFQvqeav8/kU39lf9NeX/zNpePzy2J/L9wv8Pk2Yh/p3q1U7oDAMDA 8fm3/Cio8t/VOTZ9l1l6NXA839eDGksnSP9UmFMbGicaxi+f2536eibrRnpt4OhrLeXTmKj2mgLH SZMmba3y79hmZCdwBBhqfDDlwEcH2WwddMUFntHB/wL5fC+y9kmBopHvbfmC0XZd7PnDrmU5XXUP dLn0r/sg1kXfbs6Xkb1l4Kiy30p2SQUlqicB+bxB8hfJ/S5TenLY71If35WcKmg5ReCoOsdKb5rt Uv2eJXv6KL7SU5T/UCoIZJso+VZkV4iW098dx/W0fd6r8n+q3wu8Hmo7zU4m27bVdTYqT98oyii/ v+SrkU24Xp7N1Oy5556bqf0fSe5zWW5X9T4g27XJqQb1oRwsjNF2fbX8z5P9AbchvWFG0TJqu09+ m1qX7/f0/x2XCmqImdWavr2p9utsRSDmwSqW07Afytbqg/6Jsq2uPKNlFYGj9CXlwDlT7nerZZX/ F1UcAKq/X1C/77BvuQ0vX9IqcNykvOz+cJsDDRzl93z1p+lDy7LdGWrCwZzEs9jlfSp921J57yOX JqcSsj2qNoo7jlrepsqfKpkX9Rv+J9VtpvqXaHlbW1edR1r8L9xOyx8nAABgePHYtPPOOzedn035 PG88joTawJw5c546efLk4sfcFaFx+tmhAsBQ4wO3HDhKGj6iXg0cdYG3uS7UfiO/d0rSdMpGtot1 wdnwsflWqN7J8j88ss63DBy1PP/y9KdUEPiXr3zC8QWn6hfBrJHtw16GdaW+GG31HmMRODqQke/V qaCE110+qa9KT5FPwyOTsg1J4CjbByXFdzONlnWc2u43cJSt+KyEkf/+qndUZBOuly+8q2042Mo2 LeMVkgdSQQ0qS4Gj9wktpyFwUNl7tNyWgaPvLno5GhheI7+Lw1yLyv0Dw5bydzBUiANVLXd+uCXk WwSOvjPqulJbzprmPoRaULap/pJZs2bVBnYqKwJHbyf1pekOa7mtVstqFTiq/eUO1CKb0DKK90m8 fEnLR1VVdpX69bHItsR9KAWOu6jOT1NBIFuXbClwlK//b00BaXndyrrx+US2FDjG3cSGHzeM68ie Akfr9ksFwkFgtf3c34z6WASO0v3x6YZPu5hquwAAsPrxBDs6P7fVTbQDAKOcuCgbcOBolD9Dfk3v Jcrm7+48qovOu5X6+z3pglMXeK/SRaK/k3iLbMuUFh9hNWpvgewLVS9dJKu8CBxN3IVJ37uUT58f T3C/o9j1b4jyW5yqLQcYP4xiX8ju6L6o7lLZ/dhqesxNacOjqn6MM/wecV+sO1iJYvuvMHBUvcVa 36a7qhn1teUdR5X5O0W+c3u32lzc29v7SqUfdZlsQxI4qsz/Y6/jjV6W9Pc7nxxFXOgvdpnW4wan +Zc+1SnuOKqOHw1xX2+Wf5+202vdZhTXojpT3ZfI1qI2/qa2isceq2hZe0quiazz/p8+KLk7TLY9 GH3z5DD+dug3oyhti1ALqjb5/0ribXSHUn/36sdhb5gcR+VfV5n3SW8D79cNj2+2WlY/gaNnkPOd uHlqc7HSc5W/RUUpEPbyJS0Dx8DvgNzpdrwNlC6PPr4vylMfyoGYfK4Kn5tdx8eX9D9Gcfqhxu3J 9rDE29N39ot3HFXnU1Ge9im19QFJcYxrP9o4yhcr9fdqL5Nf8Y6j7O9zueRW11fqu/xLU2UhW7+B o1Ebx7gNpel/oTopcAUAAACAdRhdIJ6oC8P0COxoQsHum3ThWrybBY3o//YvXdSvETPIAgAAAADA GobvgvmRSgVlm/vuRZhhDSHuYPlTFWmCHg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CABrq6ut7e3t6+Y2QBAAAAAAAAHqOnp+e9M2bMOENy ivQ3hBkAAAAAAADgcY/r7Ox8nYLF70+fPv0r3d3d24cZAAAAAAAA4DEUOL5bgePrIgsAAAAAAADw GDNmzNigu7v76woaP9/W1rZ+mAEAAAAAAAAe9zgFjA9Pnz69L+SOMAMAAAAAAMC6zpw5c55aChiT jBs37vFRDAAAAAAAAOs6PT09C3LAKP2WMAMAAAAAAAA8Rnd395cVNH42sgAAAAAAALCuouDwbTNm zNjXeldX18Y9PT1/KIsnxnGZ9A9Lf5N1AAAAAAAAWItRoLi7gsB78mOoFtu7u7s3Ldssc+bMeULU KdtvUYC5i+0AAAAAAACw5jFGQd2WCu62i3zCdw1lu64U/BXi8kEEjUnk/8+5c+eu5/KM7Nu1t7c/ O7IAAAAAAAAwWpgyZcqTFbTd1NPTszwHdlGUUP7BbK+KywcbNIbc5fJMyb5M7V05duzY9HgrAAAA AAAArEYUKJ5WCtgKiWK/r3hhXbnq3TVjxozv2ae/oFF+p0rur5aH/Mw+pqbMy/hSFAMAAAAAAMBI o8Ds39VALUuUb1O1S270xDepgaC/oDEzZcqUzRQE3l71c12XV+1ZVOcPqQEAAAAAAAAYORSMfa0u SJM8rEDu3vBZWC5zPlWuMJCgMaM2FlV8b7Jd6b01ZVn2T5UBAAAAAABg+PFdv2pgpsBvsYK2F4bL 48aPH/8E5Yt3HC0zZsx4ZhQ3MJigsb29/SVlP9VdGkUJ5V8h+7Kyj8X9CRcAAAAAAAAYThSEnV8O yBSoPTxu3LjHR3FCtm3LPgog74uiJgYTNJrqHUXXj6LEfvvt9yTZllZ8fhDFAAAAAAAAMJyUgzFL V1fX66OoQLZXlX0UtN0YRU2sRNC4oOw7bdq050RRwYwZM9rKPg4iowgAAAAAAACGk3IwZglzA7Lv UPG7JYqaGGzQqPKHyr6qv3kUNVD2sYQZAAAAAAAAhpH1KsHYsrA3UH3vUYHdYpnHPFbayGCCxra2 tg2r70pOnDjxSVHcQNnHEmYAAAAAAAAYTsqB2IwZM5aHuQkFd0vKvpKZUdTAYIJGtXlU2U/5+6Oo ibKfJcwAAAAAAAAwnAw0GFPZD6u+ftcxigumTJnyZAV/P5R8M+SH1Yl1jOzvrrbX2dn56SiuUr0j StAIAAAAAMNCb2/vMWuSRLcBhg8FYIvLwVh3d3d7FDWh8g6/c9jW1vYUyfphXmncxuzZs5/S3t7+ bAWRvWFuQmWHlPuofMvZWwEAAAAAVoUZM2b835ok0W2A4UMB2GnlgMzS29v70ihe7XR1db2l2j/J 4VEMAAAAADCkKBB7tBqYjWaJbgMMK2O0s6XJaJT+tbOz83VhHxC+W+g7hQruXqa6b1L6Tsl71d6e Fuvd3d27St6o/A72HexdSgW271Ddf7qPaofPbQAAAADAsKFrzmXloGy0S3QbYHjp7e19a6gt8aym Cvh21EHkdxsbPra/irJMQeH3Ozo6Xt5q5tQy9gsVAAAAAGDI0fXp4rrgbLRKdBtg9aAD5mAFdFf4 7l4pyBtu8bKu0TIPjG4AAAAAAIwYuhZ9pC44G60S3QYYMcboIPmUZJ6kLqAbcfGkNxFA1n4XEgAA AABgKNE16EN1wdloleg2wMigA2RmOWAbTaLAcXp0EwAAAABg2NC154N1wdloleg2wMih4OyaasBW lZ6entuVHt7e3j62ra1tQ+2sG8TkNutJfEewfFcw59ezT/hu2NHR8Vq1c4TaubPcdp2oT1emlgAA AAAAhhldo95fDspGu0S3AUYO7XibVIK2c7u6uvZQkPfccBk2tOznaXm760D9Q7kPc+bMeWq4AAAA AAAMK7r+vLcclI12iW4DjCzd3d27agfcJLKrjfb29qcpgHxHZAEAAAAAhh0FjXdXA7PRLNFtAAAA AAAAGAkUNN5RF5yNVoluAwAAAAAAwEigoPG2uuBstEp0GwDWRHQQ72GJbBPt7e3PV/lL9t5772eG acjp7u5+Y09Pz0k6+R0cprWKFW1jAAAAgMGia6ebdH1RG6ANVHTtNV/t3LMiqas7WIluAwwfCirO XxMluj9gurq6XqWD1zO1JtFBer3a+aP0ieEy5KzoQFbZo1r+fyM7LKj9DvdB6d/CtFKo/pWSvO1u l6npu5kqu7Hkc0OYh5UVbWMAAACAweLrmHyNsbKiNt4fzbVk3Lhxj6+rO1iJ5gCGD13gl2dKXWMk uj9gOjs7X+eDSgewAzV/NuTRfKCtTHsDQe0+ZIlsA1r+7Qpaa8uGEi1/SIJGtXFf3l6W9vb2Z0dR Zky5XOv2cNiHlf62MQAAAMDKoGuZa8vXNSsjutb7TDTXkgkTJmxUV3ewEs0BDB+64K4Nyka7RPcH TA4aJQ+EybYP5INNbW4V5rUKrdeQBo1q599OdSL8QxQlZD82yi9wOlJBIwCsHnQOOC3UFaLzwt6R 7quk6SmFoUDnnFdMnTr1eZFdK9E2/0uo/SK/C0NdI5k2bdoOs2fPfkpkAVYLupa52tczqyI6Fr8f zbVE564P1tUdrERzAMOHBvHaoGy0S3R/wNQFjSYfbDpotw+TB9zZWsbiKHtU+fOUbhTFCdlOy3Wl X1G6k+lHNxO5PLIJlb9acn0u03Ie1LKnRHEil8nvhSq/s5T/fLjUMn78+Ceorb9lf+n/Uf0e60qL oNG/aimfgrvwe1j5OVFci/xy0Dg314uihOypn2rrjZEWQaP6vSDqbhcm++8f7dwTpvJ6jwv/dAdx 8uTJT5Ve9NeSKohqXheN26v+FWVf5X+povUe8wCAKn58X8fsvTrOjtbxcrL0zaOoJT4mQ10havND TlXni0qG5VjUOrxe/d42sgkt71152SuD6n5N55CrlX5JbX1F8k/lN4jiEUfLnxdqv6iPDePcitD6 LZH8OkuYVxvqw2vb2tpW+2e/YN1Gx9uV+TpiZUXnpH9Gcy3R/v79urqDlWgOYPjQQVEblI12ie4P mHLQqMFofaWb6EA9ImzLw80H7zttU7pAFyEnaln/cF7pneHibfbjsPXphHCR5Lpox/VaBo0zZ858 Vdj8iOy/XVf6ctukHxhuRb2Qy3MfLFOmTNks3JrQslOwJP+lSv+qtJguWnoRNCqfA8B/qs7xSh90 XtvoleHSRKnOwZJ51h2guczBqvNah4ckO4W+KkFjenRYPiloVH5J2Beq3fOVXpYqiFwnsm53gvIP 6H/3S/l9W3J71D0zXACggo4bn1MHdQdQdQYdNI40Ol98LNRBoz5/TeeRfn9MG2m0zYclaFS794YK AIHOAZfna4yVFR1bK3zqSj4P1dUdrERzAMOHdtbaoGy0S3R/wJSCxgbRSeHqsWPHFr8cK58Clvb2 9ieGybZLbJO6fuSTT3nWU9nS3UOlLYNG9TsFZ0r3D5P79YKSX/oFPufV1redN6rjX7htOylMVdbL 9aZNm/bCsBUnI6UpaNRF1Fud18VQ8fiSf9GNukXwXEVlRdDY0dHxButq68suU5oerVDZZ6WvctCo sh8qO8bBvdu0TW0sfMyrkVwnsumF8lAzxbuWkQeACjrO+srnwYzsvwk1oeP656G67ALJ+ZJlkkem Tp36jCjyMX+2bEtt1zH5ROXznUYHPek8qrbOkf12+znvc7T0xc5LP9I2I58tZPPTEF7O4jDbfpN9 lS6JfJeO87ekQqH8Pa6jdJFnqrbN5zot96fyu9VlSu9LzjWo/MZQW6K2rnM7Sov3qrW8o2Jm7EXu n+SEKPL56pnKPxJ1igndVGehbKfY33n5Wfe2cP+Lc7XytUGjlrdjLM/b6ATpRdCo/Dck7ofbK87B ZWRvChrV5lhvO5W5D/eH2X29Sn3f1W06L/1e/b+mOS9J/x/ZPHGat28xIVpvb+/upT5eH+aE2rzC 9ZUukd9LpU/ea6+9tnSZ2vqw8nlbXJUqAIwA2t8u1T6brh9WRaK5ltTVWRmJ5gCGD52Ia4Oy0S7R /QGTg0bV9UD2Vw9OkX8wXHzgbmBbyBlZ5HurbfLdJ/yaDlCVTbRNvrVBoy+c6uqZbNcgvXM5r8Du VclBaOD0hY778LswNaD1e1OuF6aE/E+KeilodP3I/1dpsY62WVKlGlRWBI268NpQ6+m7pctclrfl xIkTn6V+rnLQqLrFo3HKp1/61MapYWog14lsQr6+yPAF7X8lxeMlUQwAFSZNmvR0H8c6Xg4IU0LH 4h9DTai8CCKlL3M96zq+NlD9FIDJ/jZJ8Ykf2a+V5KDx4fzDjpenc8aTrKv+RlrWddaNyr5f8rsr GUvIdsu0adOeE9mE2pgh+y7WlS5ygJgKHve4Mcov8LJ0jnUA6/NRCpAjMDoueZXQ+dSBS/kHuvWm TJnyZEvul8q/YT/rblv5FHipvSOk/8K6Ub54D1G6g690R1c++0jSu57qz3KVvcG6cT9Dtd+3FEil dZVeGzTK7mAttSvfFymfxsiZM2e+TO0eZN1oG9fegZT/gw7qLPJ/r20+z6dCofXeRj5ppnGVXyr9 o6lAqM2btR0mWPf2UdndGrs2dl76BMkO1v0joFMjW4faSbNKKr1a/lungkC29vz/Lf+YoWUdKHlr ZAGGFe2H/9Kxma4fViTyXejjtE6iuZboeH+25GnlY874OKhbViuJagDDh07etUGZ5Qtf+EKfdsS+ Y4891rON9h155JF9GoSK8oMPPrjvYx/7WN+hhx7at//++/cdcMABfQceeGBDG8Ml0f0Bk4NGSTFo Sk93DDUIvdF5HbBPCR+Lv5vTINoGR3kAk950gKpPfiyyZdDowbSunsl21X1HOa8+Pys5CJX9xDYt pzZo1KD79lwvTAnV+2TUS0Gj9Audl90XTk3rmCrVoLIiaHReaXqHUeu1WdjT/0TbsmXQqJPiS8Jk 20G2SZqCxsgm5HeVbWr/K2FqoFpHftc4r3pXu47k8KoPANSj4+bjOmbm5cBIx3F/QWNDAKO66bFx HWt3qV75h5/nqawpaJR+s1Mj3UHEXg4ULNajLx2SyeGWcPAhWxFgZrScFDT6jqeW3xAcyd6uOrs7 GFN6d5gft9tuu22ssuKcnZHttWrj65F13nc7D1d6jNKZtil9JPfXonw6B6obh+t8/GLrRvZPKUlP kcj+tXIdLeN021Wn6SkP+fp1hvdpmUfl4FRt1QaN8mn4US33Rak/Tv6SUh8v0PZputso+4OSPS3q 0/+E2XYHi7urL1O1jCNsU3ppOZBT+Y05+DcqXxRqDr5TYGykb6f+7KHUPxoe6v+l/BvuOhrZiqDR qE/bq477d7DKpocZYFjRPnqxJF0/rEi0bw75LO4+DuqW1UqiGsDwoR29Niiz3HvvvX2f//zn+8wR RxzRd/vtt/d94hOfKMrPPffcvl/+8pd9l19+ed/vfve7vj/96U99v/rVrxraGC6J7g+YFkHj96oH WynfcrKG7FMeKNWns2zTQd7q8dQx7rfzHR0dLw9bugDKfrI/17acH0zQmIM3iwb49Cuv0WB7c9TL j6ce4rzaW+GMXmVUpxo0pjurai+9z6n8XNuVbwoapT9gm/pVfK9ItnNsk6woaPy1bWr/mjA1UKmT tqV8i4vCVkE+ANSjY3NbSXo0U2l/QWPxbrHRsZoeo5S9z7+aJ6NwkKiyuqDx306N9P0dUCk9IIvy b1d6pNJ3hlsi7oo2LNvoGM9Bo4PUS8Kc0HrspLamRdBYPHaqKp4UrHhfvYza+HuoBWpnU/mnoFG6 H5ks+muR2Y/DH+7Ju+xjZN/f6yz7JtJ/X/bXMibZR2XloNFjxSMq63Vm5syZE1YUNMr+1VATyqfH RNXuIm0/v4deLFP9bprkSPamx1Pld6X6cKLU9WO7fc522S71uGXdyH6j8sUdEuUfCbUhaFR710j/ gtQx0l8h3a8ebKD09y4vo2UUQaP0WyWfti7fnSU91gGGG+13f9c+mq4fViTaLwkaYe1HO3ptUGa5 9tpr++bNm9cgvrOYy88444ym8h/96EcNbQyXRPcHTF3QqIF9q3ywaYBK7wHqIE2/LHmAUzY/RrSd pAhaVJYCMckS6b2q86vcjvSW7zSq7JdhW6RlbxEXU+ldSLVfDLS53mCCRpPrydfvkYxR/X2k50ll UtCYg1TbdTFR/IKv8rlalw9GtgnVaQgajfNZVDddiCitCxpvtE3LvNV5pR8p1e03aJwzZ06aZMei Zf+vber3i31haL1SJ72/qPb9jlO6qFG++KXQeQDoHx1fxd03pQ0zaWa7kf5oqAkdn+miSekJOp++ IhmF/D4v6Tdo1DliV/kcH9kC+Wwl+U5kC+Tb9I6zjvH8eKofR6327fdaxisGGTRe6ydEIptQG0XQ qPLlde+Bqs3aoNG66tR+CkN1iqBRy/Tdvc9G1vUPHUDQ2PCjmtpL5zst7+eq23KCs4zqNwSN6q+3 U3r9wGjceIryqxQ0qt7ZyShk212S1lFpsZyMfMtBo99xT0jvkj9BI4wI2t/Sk1kDEe2XBI2w9qMd vTYos5x55pl955xzToOUg8bvfve7TeXf/OY3G9oYLonuDxgNXk1Bo9FBmWfm9GcZUlAlvemDrrIV FyGeAMdBUanMkxjsHfot4ZYGbktkE/JL7xSWRXVuzxcVJtvV50EFjbrY8/srKUjMovwxUS8FjUZ9 f0/ZJ4vq7xUuTai8KWhU2/l9w+JxJLXdFDT6AqqmX4eF3m/QaGSbksuyqK/p7kPOJ0eh5RbvZ1qU P7/qAwCN6Hj8oY7tN+u42kX61TlIkf5O2f+g48cTuHiiq3NSBaGyq+T/fT/lIPvXVe7HMI1/vLlP Nt9Nepv8Tpb0GzQa+d8rv0lKN1c6K8xezoUSPyHhPqR357TcydLP9499OShSefmdxk8o+z35ban2 /MNemkBlMEGjfVXvHtX/suSN0sdZl39+PHVH2a7w457ug/LpaQu12TJoVP0/Ku87bF6XiVrGs21X vggaHaCp3btU9nz5j5f+tfz/UJ1Wj6f+XL4Huj3pF8qvuICV7s86vVHbYmuV1X62ST5Ndxrlu1Dy Wq+bUr/HuEpBo1L3Y3vPIq42fiI5LOwzpZ+ndBv18WVah6cpXw4a75P9xarru8UnSQgaYUTQvvcX HZvF9UR/ov2SoBHWfrSj1wZllsWLF6dHU8uccMIJRflVV10V1v/P1Vdf3dDGcEl0fzAUExlEPqED bYM6e3zz8H2STvkU7+K1Qn7p8x06yP8cpvQeY7VdM3fuXD+q5HdVJnmADHNBq/7Y5l+Aw9QStfte 9Sc99iTSepcfpc3oYudV2pb+juMeyvb77TR/29HteHuFyRc3G9a0Xbudjeq2afDPkyysX/VrVS+j 9Xq3+6s2ihkS6+po3X03YIZkK+dX1C7Auo7PQzpupuiYmRamAgcvOvY+onOQv5eajikj/20d4Mg2 R7JNmAt6e3u7ZX+bdZ1r0syqaqd4NF9lTe/WKch4h3x685MEGfXBAdp+knFhSgGf8rPzuc7Hffk4 V3CyWZTvFCbjJzBSABb4UdA0UUsr5P8s+XhderyMMCccDNoe59CE+upAsDifun6oCS9P/fqwz79h sk/D3UCPEfKbOWvWLM+uvUE+xzqoSg41qA3/MDrD59byKxBG/f6gljm1HNyVUYBWuw1Ub0o+3+b/ ifrV8H+TT/GNY6PlFMv2uJXHOK3TeirrkrxW2fXUTrEv2cfrK5nsbar1fnoOtJ2qzvTYRh5fWn52 CmAo0f54rg6p2gCtKvIlaIS1H+3otUGZdtYUBC5fvrzv+uuv71u6dGnK//a3vy18HnjggWTzY6kL Fy5M+h133NHQznBJdH+1oG2zRR4IjS+c8kFbDmgAAAAAYM1D15pproqBiHwJGmHtpxyIlcWzpJqz zjqrsJl//OMfDfl77rmnIe9AMueHU6L7qwXfLfMBqgPaj1ymj/NHvmlqeAAAAABYs9C15p/y9d2K RL4P6drwxdLHS/d8EsdIfi75UjTXEj8doDrnhv/xkkMks61Xl9OfRHMAw4cDsDr5yEc+koLA3//+ 94XN3HDDDQ35O++8syHvO5I5P5wS3V8t+BEo9WF/iWfC+4cObL+fkR67BACAoUPn2PR9wKHCjzmW 3znMtLe3Pz9UAADf6fP73LUB2kDFbURzLZFf+RvhKy3RHMDw4QCsTo4//vj0qOlPf/rTwub8dddd 15C/7LLLGvKWnB9Oie4DAMAIoIufd0s+FtlhQ+f3hvcjtcxPhjokdHd376oLrGdGNqFlTtNyWk4E BgDrHjovNE1cOFghaIS1ihyErWkS3V/r0Anm4lBHDdrev/LjE5FdFdInTAaDlv3fzs7OF0R2pdDJ 9E26UDwmsgCwEujcNCJBo47Vn4Y6Yug8k2ZlBQDI6Hz322pgVpWY7OmJfnpBqWcvfr/Ej5he5XKl Aw4adR5aJn/PJPxZyds8d4afbPMEVsp/Iy+zlURzAMOHdsTaoMyy//77p/TAAw9M6cc//vE0QU4u 9yOs++yzT9++++7b96EPfahvzpw5SXL5cEp0f9A4AFH9O7UeiyS/lv4LpfcoTbP8rW7Ujz+FutJo fe7zySuyq4wu4s7IM9mtDOrPt7VeS9XO6V4/SdN3uVoh32tUP31Dc2XRyfQtWvaXIwsAFXzRo+Ps CsnFOuYaPoWRUVkRNCq9SjJdcoX85+v4ag97w0f1VeaJJDbw7Msqu1byd9n+EcX2/5Xy/1X9G32B JN0fgH9E4nP0SfZRWRFEyvYH+yi9XfJulf2P7UrblHf7l6j83OQsfEEn298ll8t+hy/ApHfpAi/N 3Km++dMX10r8msHtXV1daUZTz1aqssNly9vkv7YDwLqDjv3iG9ytZFWujQaDzkEEjbD60Y5YG5RZ 7r333r5jjz02vat49NFHp0dPP/GJTxTl5557bppN9Yorruj74x//2Hf22Wf3/epXv2poY7gkuj8o ImBcqoNrhZ/QWFPRSe44ScN066uKLshWOmhUX16obV58t2uwqC5BI8Awo+PjRgdY1v3tQx1z56WC ErIVQaOOyyJQNNLT929l37Ojo+PVySiUv9mp288fwldw6O8PHhXfu73ItjKyNdxpVBtnOZXdQer0 ZBTSHbB+ILIFsu+loC995kJ17tDxv1EqCFRnjvtgXeXF92SNyorvSKqs+Kavgsk9VFZ8cB8A1n50 zP8iB2SthKAR1im0I9YGZZabb765b8GCBQ3iu4253IFitbz8DuRwSnR/UOhi4h7JGyLbLzoAN/DF ky4c3upvRoU54e9N6SJiY6ljVL69fN/kz248Vlow5oMf/OBzVT5+r7322jxsiZgpazvVe031+4ny b/gOmPH3xrS8XfxLfJgS0Yf0jSsFxG+y7hOY2m24SFLeF2e7SrZVtt/vMRr/Gu++ed28rkqbgka3 qXV4W11/y2h798rve5GtJX79f7nb07bZJMwJ2RqCxkmTJjX8L0z1/+O+apu8RPLGOXPmPEF9JWgE 6AcdHzfqONkki465BVFUIFtD0Fg+5/k4derHqFR/oXW1uavsHdZV78JK+/eEfYH8xkstHl1XvjZo VL3/qyzzbZIiaPS3IBWwvkG2fSW726Y6Z6TCEipLQaPEj5KdHeaEyvytwHQXUmW/TUbh87Tsq/wU CACsOej88VOfd/oTgkZYp9COWBuUWX75y1+m2VPLst9++xXlJ554YlP51772tYY2hkui+4NCFwHL Q+0XP7qkZSyVHKAD8S1Kb9SFzN+i2EGaLzb+EBc8fizKz7A/anu4eLs+KPmiArvXKz02zOmbjsov luyrC5x3qd6S8i/z1QNf5X4M6ydxMXSl9PTIlvHFVW9v73Nkf1D2H9km/c2So5ODkN2P4H5F6Wvl f5DSdEHXCi3ng/Lvk+8H1Zf/ke47Cg1Bo9rwo2l+7n5nlf1Vck4UNaGAcDO182j+uHcdausGtTVB 28rB3cPyf18UeX0agkbpt4daINt9oeYPei+XHOL21NZNSvdQuwSNAC3QcXan5ANZdMy8P4oKdEw1 BI1KikBP+RQ0Gul+/NwfzS/e5VG9S91uFp23ihlRVfYOHacOUtMPWjpWWwaN5fOQ+vgyt2Vdbdyj /FTlt5L+TqW7O4BVempyLiFbChqV7qA2G5YVdcdaV9mPk1FI30B2gkaAdQifA3ze6U8IGmGdQjti bVBmWbRoUXo0tcw3vvGNovzKK68M6//HtnIbwyXR/QGji4FddDHyx8j2i3wX6gLkxZFNyPZ3X5RY 9wvPOkD9jcb0uJXRRchY+SyyrvItpN+SCirIfqn68dbI+gJpc4kvwBLlA1++n1HZDyKbkO3R/BiZ 9NMkRcBktG0agsYq8r9Q5e+KbBMqc0Cbfmk3Wv6m7lM+Mar+Xiov3kkyLi8HzFUiOHYg9+0w9Ycv NovtIX1QQaP0v6s/cyKbcP+0HgSNAC3Q8bHCD1Pr2BpQ0Ki23qhj3j9SFY+eSm94DLSKfxSTTzrX qa0iWDPKp6BRyz5ZPq9IRqG8fxBzEOpA8aow23+CJN1pVDovGUvIVjyeKv3GZAzU/jk6z6cnOHTe IGgEWIfRcf8DXz/0JwSNsE6hHbE2KNMgHGFgX9/111/ft3jx4qSX31mcP39+st1yyy198+bNS/rt t9/e0M5wSXR/wOhi4INap19GtiW+I1bXvuqO00F5g3UHjfK5LRUEu+2228blevJfrny6cClTd2Db lgPBcrnacIDU8DipbH/XuvgxU+un6QLn4FQQaJm1QaMukjzJhC+uTlM6M8xNqKxu3e8vBY0Xt1Ue IVWfT1G9pneLqsjnZ6r/qNL0S34Zv+/kYLu3t/f55W0g30EFjXXbV9vrCAlBI0ALdNzM0LH2GwVv L9Lx9FrpTT8syT6goNHoeLtN56Y9Iuvyo1X3VMkLZffTF2Pls6l1n8+U/51SP6Zq34PlN1v57SOf gkYj/UH7Kd1Xdf0Dls87/qHJk+fsIJsfq78oL1u2j6otPxWxnWTH8C0HjUeq/PPul5dpX9uNNglB I8A6jM4Hp/maoj8haIR1Cu2ItUHZzJkzUxB41llnFTZz0UUXNeTvueeehvwDDzxQ5IdTovsDxsGI TgC1d//K6MB7idpvminPj1mq/v3WI2j8TyoIVG+jar/kf70PZKXFe5T54K6KLnLyr9vFgV/1yaLl 7OnyOKG9JjkHKmsIGqUfHHX8uO2/JXer3qwobiAe52oIho3q/zGfGFW+LPejIocm5xUQ7xhW3016 JNq4QXKx9Shy2SoHjWrD714SNAKsgDhW+n1PeWXx+9Fq/13lY9/vI3uZUhs+x+M7ldV3lavouH+H 24usH1d9vd+PjmyZMfJ9pwPiyDeh8WHX6vvlALBuo/PGqXFt0lIIGmGdQjtibVDmT2gYv6eYbcZ3 Hcv5O++8syG/dOnSIj+cEt0fFAM5qDxpjU4U6THTMrqQeoWWmwKqgQaNRnZPGPNIZ2fnSyPfbx/K 5erHklBrUflp6lf6NT6jZRVBoyfycXv5LqZR2fdUrzZoNCpv+hyG/G8q3Wm8y8FlKlhJ1Ma/1O88 Rf8S9bG4I2HK20D9aQgalb8z1AKVr+hO44clBI0AaxE67u9Z1XMRAEArdI75rq8p+hOCRlin0I5Y G5R99atfTY+almdDdf6aa65pyF922WUNeYsOtMI2XBLdHxSq9zn17fLI1uITgA6+5eVfw43qfVuB x9etDyZoNKp3oMr+N/SH1dYWqaCG8oEvX3/XcG5km1A7/QaNSrslDe8HqY4nsekvaOzTupc/5D/G fSrdaTxay2x4z3KwqI3b1Idx1pU+moyBt215G8i3IWgslxn1ZZLKy+80+lttxcRCRm08Ij+CRoA1 HB3L/5HcrGP8imnTpu0QZgCAIUfnmu/4mqM/0bXFtkrfpHOSH5f34/BfkqTvz8ru74Gv8OP+vo5z W/L13A9XKP9T1T9UqScmHKtrsk2UEjTC6kc7Ym1QNtoluj9oVPd3rq8D891Kt+rq6trS78HkO4FG B9+BKvcH/7fyu4Aqn6l8MevoioJGXcw8x49CxYGeZmJV/RT4SN9b+iJ/MzLa2Ub5Y1xmygd+fk9S J4632ld+W0jfL4pXGDSqzHdNH1VfnhvvNE5W/ueS/oLGz6r8lpj11HdJ/ym5IAeNTlXu9zUnu00v Q/qMVLkGrecr5f9ub5OpU6c+T/qvVefeKPY63K/8h7SsTdxPl5W3gdquPp56q+TjsT38HpI/vl0E jfL3u1J+FHeb6N9R0r+jlKARAAAABoSuRb7p65FVEV2fDDhoXFWJ5gCGD11Q1wZlo12i+ytFBIJf Uzv+NtmtSr9YfcxJtm10IP9V6Z1KP1F+BMG+OhF8KLIJT+Qi22HW1f4TpX9NbftzGX93wJScAgeq avcsld0lOdkfuY6ipjtpbkvLP17+8yS/l17MHqj8xPwR64za3lo+aUIJ42XL7x9q918OyqR7ltdd orgWlb9Ofte4joKzLaRPk7mYkEd2TwrhCSTu0rLOUbstv3258847P0l+J8rf2/Ea9c/LLr+/5PeN jnJb8vGkPuup/cMfK0rL2rf8bcYIWt3efMln/Z6U8odEcULb7Nla1kUSfyrljcr7Y+LviWIAAACA ftG1xfG6BqkN0AYqaoOgEdYedOFdG5SNdonur3Vw4AMAAACsXhTMfb0amA1WCBphraIuIFsTJLq/ VhF3KBve8QMAAACAkUXXY8fVBWeDEYJGWKuoC8jWBInurzVonfxpjAWShg/TAwAAAMDIomDuy+Wg bGWEoBHWKqrB2Joi0X0AAAAAgCFFAd8xdcHZYISgEdYq6gKyNUGi+wAAAAAAQ4oCvqPqgrPBCEEj rFXUBWRDJZ/+9KcL/ZBDDunbZ599kn7QQQf1aQcvylZGovsAAAAAAEOKAr7PVwOzwQpBI6xV1AVk QyVnnnlm38knn5x085///CfpixcvbvBbGYnuAwAAAAAMKQr4jqgLzgYjBI2wVlEXkA2VHH/88X33 3ntv33333ZcCxfnz5yf94YcfrvUfjET3AQAAAACGFF1rfrYuOBuMEDTCWkU1GBtKOfDAA/tuuOGG Jrn66qtr/Qcj0X0AAAAAgCFFAd8hdcHZYISgEdYq6gKy0S46CJdH9wEAAAAAhhRdb/pTaLUB2kBE 9Zcp/Wo015KOjo4X6br20Wr9wUo0BzB8aEddWA7IBiqnnHJK389//vOkP/DAA30333xz0v/73//2 zZkzJ+lHHXVUcVfxH//4R98dd9yR9PPOO6/v1FNPTfpf/vKXvq997WtJX7hwYcpb92OtTutEfb49 ug8AAAAAMKToWvOguuBsRaLr1KWqu8vcuXPXi6ZWyMSJE5/U3d39ibr2BirRFMDwoZ30ympQNhD5 0Ic+lCa68XuLDhgvv/zypP/tb3/r6+3tTT777rtv38UXX5zs//znP/tuvfXWpP/5z3/uO+yww5LP Mccc0/eTn/wk2f2+47nnnpv0/h5hVZ/Pie4DAAAAAAwpCsQOrAZm/YkCxd/q+nTbqL7SdHV1vV7t nVNtf0US1QGGD+3gP60LzAYidSxfvnyFPmZFPo888kiDT0W+EN0HAAAAABhSFIjtXw3MqqJA8X7J p6PKULOernc/K3mobtlViToAw4d2xndFILbGSG9v70uj+wAAAAAAQ4quNz9aF5wpSHxUZXeOGzfu ieE67Gi5z9Qyb1Pa8t3HcAUYXnIwtqriR02z/oUvfKHQjz766EIvf/Df7zxm/ctf/nKhr0ii2wAA AAAAQ46uN/ctB2UOFiWfaWtre0q4jDjt7e1PVL9mqj9NwWO4AAwvOgguLwdlKyu33HKLJ6lJujnp pJP6Zs6cmfTskx9f/d73vpfsLj/yyCP7LrvsssKnP+nu7j4/ug0AAAAAMOToevPDDsZ07fnf3t7e 94R51KB+7aBr7t8SNMKIoh1v9xyUrYqcf/75KRCs4llRs08rzjjjjIa2WokOkNdFtwEAAAAAhpzO zs43KVn/sdzoRtfHc0MFGH6qwdnKyGmnnRYhYCOeLTX7eIbUOo499tiGtlpJdBcAAAAAAABGEgVk +1QDtNEm3d3du0Z3AQAAAAAAYIRZT0HZw3XB2srKr3/96/Q9R+tnn312MTnO7373u77Zs2c3+K5I enp67ot+AgAAAAAAwOpgxowZ4+sCtpWVn/3sZ2nm1FmzZvUtXry477zzzkv6/Pnza/37k3322efl 0c3hxt/F2Sb0EaO9vf3ZEyZM2CiyDbS1ta0/bty4x0d2KBkzduzYDUIf1fT09Hxt5syZm0V2QKjO ecO03Xxn/vpQV5nu7u7Nlaz3WO4x1P7fdDwul+wR+WHdJ92HuXPnNvQh4/1P/Vgj9hMAAAAAGAF0 of13B2lDIf6MRivq/FuJ+vTL6N5Ko4vindTWQxa1t0D5eyVnRHGBgrenrY5ZqNSnM9W3CZFtQP1c 1tHR8dzIrjJa1jFaxweUpimbtdxl0m+K4lGJ+vfDyZMnbxHZAaE6169ssKNt/vW8v0gelFwpcxFU eZuFusqoj6d7v4us86/p6ur6dWS9zPX8f3osOzxoW/2ys7PzWZFtQOu6VMuv/UEDAAAAANZBfOdJ F4jLdaFYG8ANRvxo6sknn9wk3/nOd2r9W8hidWvMY71bebROr9eF8V8i66BgU9kO9DJ0gf6yMI86 1Ocj1L/XRHaV0XrfLPmpv/UTpoSC0heFOioZ6aBR9b6j+kdF1oHTBySPSE37ovQhCxqrqO3D9T96 a2RXK9oG35S8NrIAAAAAAI8xbdq0FzqYWt2ii1U/nvfM6NYqUQ0aM1rX58j+qNR+A9M5c+Y8Ydas WU+PbMKB56RJkxpsZbTMTRTwbenH+8JU4PXyI6mRbYnv/lSXW8XrUA0C69A2/ar6fE5kB4T72F/b Xo+999675f9oypQpm8mn5V0qbXsHgsUdvP322+9JddtMfgMKGrV+m+flqU5T0Ogy9ymyLZFfQ9Bo tP0Wq+6TQ28KGmPZLbeFlz2QddByv632x0a2JX70Vn5baXttHKaEt523oZcXpia8Xw1k/4t12iSy dYyJZfH4KgAAjAo8LvkJrYFcGwVj7KvxcxPJhmEbdnwdqeuKbbTs4mmjgeLrT10DbFN33eHrAsnW UpuubX3tUHddCrDSaEfeXhevQ3LHcWXEy959990HfRC1QgdVbdBotK7ztcy3WfeBK9/iUUDrOqBf FtvixjD7vcelsi2ULJBe3IEye+yxxzNkf1SySHKXfaPIAcF7lfdMsA9LHpB+VdgbHk9V/p32k8yT 3yPKP6qD/ClR7KDFH5t9vtKlKr8u0tOjuBa3sdtuuzUEGK1wQGF/tXmH2l4s+WcU+WS0i7bLPiq7 V/Z58vN6OvAu8P/ONsl98nlEvv+JIre9o2ynqI1bVb5E7b3K9vB3W9eqfJnkA6mCkK3foNGDQ9S/ L9r4laQhaFT+MuXT/0TiR3P7C/Cagkbl78v/A/cvGYX0CRJv/9uUPuhlRFFCthtV90TJIul3e9nj x49/ahR7WcXjqSpborz3Ne9fS5JDzeOpWtY/7SO52cvT+u9uu/RbZVusute6vvS/pwqBbO+XzfuV H7l9RNv+1rA3PJ6q/Lvtp9TbKv1/Z8+eXex/Wv4D8n+pfNyH/P/6ahQDAACMOA6UPF6WJb+vrzHq xrI9VQjK9izlmwIaA08ql4W5qKfyI5xX6jHcr/2k675cHrZf2JaR74JyufLjbJffZ8t2rdOWqUIJ +cwr+yjvp/ISGp/Pr5TtHPb3aBm+GeNlFa99lX2zqM6cKAYYGNpRX68dpyGYGylRQPTS6MaQoIOg v6Dx61reYdbrgkbVuyKyCeUvUx/3jKzr9yr/p8j6YF7mE1dkC/wIqOou0jKafvmSvQgafTdLeQc1 xZ2imTNnvkzlD0XWy3DQ8O/IJsr9rqI+bi7/hyPbL/4FSr5+bLcIMJV38Phm6woWXqn+3Td16tRn pEKh/M/kf3BkvTwHJMWJTnV/IZ/9Qt/G9SUNkxv5bm6o7sOGKl8eWbffb9Dodfcd8sh6GX6cdJns KWhUf05TG19LhcJ3G2WbH9kmVK8haIzt5++E5sGnCBqr/0/V+4z8vxxZ55dIJkU2b78cEHpZDe80 qu3vSMp3GhuCRtW9VOVfjGwD1bu+8vWg9Dzr+n9tJ315i/2vCBq9n6r/i/0/SIXCx6Nsxf4j//vV h39ENlHeJgAAACONxqGHPF5KDpS83noOGjVudUXZCU732muv4hpF49t1UfZ6Xbv0WFdbxTWC6r7a NqXfdKrxcprt8vmv837iy3nppzuv9t7ovPwvkeQfxIsf16X/LPzOUfp6pZ5nIgWNvnZymcfY8Dkw VSqhMt9QGC/frVXvR/aTvotsr7Au+avyr5Kf56xI1xvSH5SeAlWlDUGjyt5sUf1PR1tToxhg4Ohi 0Re4I3nH0ZO+DPn7dToIWgaNWuZHVfZt63VBo/rz6sgm3M9QC9zvSD+rtr6fjBVUdp0OxN0i24Dq FEGj9J9L3ycVlJD9Jp8gQr+42pb6+seJEyc+KbINaL1eojaLoDPj9SvJ222T355q/8/JIdA2eK7s 51pX2cul35EKAuW3k/zeuk46m8qnYVtH+X+tqy++Q9rUlyruU74zqvZaBo3aDq9Re00BsWxF0Cj9 kepMqrIVv8xVUT0HjfcrvVbr47tpD3o5UZzaDrUJ+b9Rdf8V2bQeoRaofrEPqXzAQaN/UJDecFe3 P9TO3yTpLrr65DudO6SCCiorgkbpP9E6fCgVlFDd2+STfsyRPt/rmQoC1TvbgWlkAQAARhSPlRqf /PRXExqzjne5xqotIj0uijx++UmkYqxWG540sfhxV/k9Xa42UlCmfPrRXj4HRT5fv91QacdPlt0h +yW2jx8/Pv04rvxdZb8yDmZdpnqzIm15rWK0jN/YT+Pv89Tur637h3GXKf/38nKkP9N52WsnmFRb foJsqW8ehAlgcHgn1057s3f+YZZrtLji/bahRAdJy6BR9jMln7ReFzTKVn73a4z66dkkr6hIqqOy CyTpF6gqsjvwqH081H1QeTrpuK3yXbOMfL4t+UToDhobHlmQ7Yf5RFFFJ6HNVd7w2GQZLfssLTcH jUdL9wmtYR1lTyditeOg8X+tZ7R/eGKh9L6kyvaV+NGJav30q10EjRdYL+MgWO04QPPJ+j7VcSCb 3qfzurUKGuW/uyQFpGVku0X1N/Ads2iroT9qc4naLB4TLaPypsdTy6jtImh0G8r/TuJ9eL7q+hfD S6PYvk0nfJUXgZ/8Bxw0Kmh7Qdbr0PbbXnXv9DK1DD8a7Mdc3+ky19O2KB4xLSOfImhUnQeTsYJ8 zlNZj3Wl8z1ApYJAtt9oPXaMLAAAwIjicU5jUe2P0r6+0DiWroPsJ/3aVCCkp6BRPq9Q/b1DvzeK 7X+RfB71E1GyP5zb2XXXXf1Drn3TKzjR7i3W87WHyk5XmztGWa/LlPpH6dqxXP6+++hrzyeq3uJ+ /PwEVCpXe7+yTamvbwp/lf++nJfeMmhUe7u6TOnXwwSw8mjn65ZUA70hEe2o74vFDAtqv787jY9I 0kW6L9590KQCYb062Y185/nEUZUoO18yMzlWkP3BVkGd+tYQNNbdsZHPafJJdyClXyxpCKKUbxk0 GpU/qnaLR0rLqN0iaJTfUcp/ttU6qvzlklOtZ3SSKQeNcyTfqNbNv7A5aFT9M61nVP/Tst1TfiTS 20GywqBRdd+j5TXc+TSy36H6RdBY7Y8lXJuQ/4CDRuta1vjIerm+0zgsQaPsfum9dgDp6Ojw/+XR 8sRJyv9dUg4aaye1kU8RNMrvLiVN37fUev1Vfu3W1Q+CRgAAGFV4nNNYVBs0ukxjmOeiOEnjmX+c Lj8umoLGLGpjWfV6RD7LXVdyk/P5mibKFsTXB1w3/agu22HOa1lnuF6UpSe2lPoH5tqxXGWPRJte VuqXbOm9xIyf+pE9fTat/BSU8pfbFlmP238s56W3DBplTz/WRxZg1fEvH9rZPq8duDb4G6yorc9o Jx32mRe1jNqgUbbDJMUduIEEjf0dVDpAp2i9Gt41zMj+Dy3roMg2IHs5aPSnQE5JBSXks9DbP/RB B41q8wC13fB+ZkZl5TuN79J6NAVhGS2n36BR6UaS+1NBDVqHpqBRy7zT2z6yCbUxoKBx9uzZW6t+ U2AW9dO+pfoLVX+rVDAAVG/AQaPbDjWhsmmyDUvQGDOmNrxvmpH9c2r3S5FN6P9yr2wpaFTqCWs6 UkEFlZXvNB6pfNMj1mrrodxP+RA0AgDAqMJjpcavpqeqfG3msqrksVR1isdTpZ9pXWPaNs779Zxy nSwqT0+Vyf8vkf+c0zwnh5Z5TdnfIt80V4PS2523XsY/7FbrWNT2seGSUNv/cVv5tZs8fst2mv1V vq3zqpcei7VupNcGjar/uljO58IEMLRo55opuVJSGxDWiXZKvx/5b8nkaGZE0HL9ovHffKfNj3VK 31UHzb8kl+sgLZ7d9kWxD5zIphNQzZ3G30t+E9n0bUvli3fFpPuZ8GJSmPxrldqyny/435IKhIK8 9AkH9aMIGiMwWFz2U/lRkksi6/ygg0Yjnwsl/1LbLw5T6r9sPrGkoNG4nzqJ7B1ZT6LyjAkTJuRP WfQbNBqVe9bYAyKbToQ54FBad6fxp7J9JrKu/0lve8kKg0ajck/Mkmf7GqN6f1beL8TnoHE/5W/W sotJYLR+rwy1CdUbcNDofuaZRaVvpHqeuXRYgkajbfUl1b+pPJup9zHZ/0f1/FhMmslXPq9T/jql KWiUz1OU9w81b3De+P/iVLYiaPR7scr7xf3i+4zSv6T2L4qs+7jCoFF1Pq42h3RCKwAAgFZo3Env FGo8+pPkcOueCEd2z6buYOoQ+6nMM7g7/7eod4/zHrN8DRZtPOQxUj7pbp3btK/y6V1D5R+OcXVa 9ndqH4+FajPdCczXZSpPdxdl/4jaSHchpftayXNheKKccdLTJD0qTzPWy/aO8FtQfooofPy47U8s zsu8nsfx8L9d5fuFfp/rKP2YJE3ko/R6L9d2Y1u0ATD8aGd7pnbCw7STOoi8U/o9ltA92+in/O5X uI846p8nS5kncUDnPp3mgz2KC9xH+0XWB/m8fGFdRvV9oC5Uu4skfnes4T3G2A5+7NWfqyhm4HLw pfzdtqu+615su/I/ViCXLu6DMSq/xT4q8+c5/hj2hOx/lm3zyCbk963+vpmYUV1/TsHbIffPM2r9 vRxQifVl80nFPn5+/y4tb1MXKPXnWI5PXoGDHtnSM/UZ1fP/3fX9yZB78uxiManOj5NTCfncIruf z39Ay/Ajp34vMq2P9G/5vczk2ALVvzr+Hwu0LX1n+eLy5Ddq46MSr6s/RfGgltHyuX2Vf0UyN7JN qA0/wpmQ7s9YpE9tqM0rtS2erTQNREblt4daoPLiXQmVn1o+NrzsSkDr92iLfdKozie8TKWemdWP 27w37H+Q3f8v274mfa62RSoz/j/JVux/7q/typ/qfTM5Ce3znr32Vq9TtNUwMZL8r8v/z4x8vq/B 8WWRTYNQqAAAAMOOxny/B+hPgaWAzWOdzB5DH7bkMU/llzvv8c35Unmb8xo3T3TeP47mMvmmJ6ik n5Jt8tvSQWHJ5yb7qB1lH7Pl8TznVeb5O5w/X/7pExjS/ZrLG7OPJXwOznldOxWTRGZbWWROPxir nSOUd0D5qFJf66RrN+UdoFbr+JrsbdbVj6ZZWgEAAIYVDUJv0CDUNDkRAADACOAAalgmVhxqyj9u DyVtzIAKAACjHQWMP+vu7i6+TQkAAAAAAAAAAACwRjN9+vRtLJEt8Ksnsh/u10n82tKsWbOeG0X9 0qq9Mj09PR+XzIpsQbwqcoR1tTFXUryHCADrHukZ9BFgpJazNsC2Ws3boKs0CdTqxI/36ELhrZFd KfyeSqgAADDKUZDmSWTqPuOV3gFUerfkovHjxw9ong619xcFe2dFtiVuM9SC3XbbbWPVTzOualz0 TPFLUwEADB86GN8qaTkb5upCJ4B0Ehpu+puURCekWz27WGSHDG3vv5ZF65q+TzTa0ba6XNvkHZEd MbyNPFFNZFcbGphepW1QTPRTRv/DDkkxc/BwoWXcGWq/6P/kT+b4u1S3qs41kl9EkdvYWWUNkzMN Fs9urLbviexKoT5cHyoAAIxydM72ZHl7S4oJ+zwW5IloNFZ/UGUfSAWB6rxc9g/L3vRpL9n26e3t TbPRRxvpesuTz5Unt1H9i+Q7QW19PM+O7vLsUw4aNS5t0NnZuafy+0p/iW3GvrvvvrsnJnyt7G8K MwAMBh1YE3UQ/TqyqwX14Vj3I7IJBQnlGUuHDX9GIdQGdFL5q05ExYyXQ4na9veKdsrik1gUjWri g70j+gK9Bgt/RuNf2j/SR4GryP5V+bwvssPNmLr90i/rq48jEgBpffsNGjUwegZezzb3ZfUpfYrF g6j0qcnhMfzplVX6BixBIwDAuoMfO9XYcq7HQJ27i28wT5s27YW+plHZ75Q6aDxW5T93mfRvST9N spvGpPMln0iVApUXQaP0f/uzGNbVzpvcpnWjMs9qv7fqtyl9yJ85U/qp7FMOGrWsgyTvl++ukouk pzkElP5S+TsknxyuazuAtR4daKs9aNTy/TmEhqBxdaMTS/oA7HBQPhlC/2jfWKLEQU7x/cYy2m/O 0v9qpILGWjTQjdivllrflkFjfHPLU4n3+47IUEDQCACw7qDz9SUaa98a7xIu8ec0oihd0/iVBev+ bnS+xqle6zhoCzWhsaocNP5vDhpNua7qFY+nSv+BfLWYyU/NPuWgMRjjMUr97JXPCTaofKbyH0+l ALBy6EBqCBqVn68D9wU60Bb4xCC539/3cZn0T6v8yOQYyM/fobw6sq7/Y+X9DUV/g7Dhm4XKXyVZ ojr+Dt75Mq3v5Un83ZyF1h/zTL4N3/DTSeHXsrldf0fP30mcIykeg5D+e4m/BeT20wdby2idXin7 Ay6Xn7+RmE9UxTJNx2OfRMjfLHxIaXsUGX/TyM/0bx9l9pmft89AUT9aBo1q7x8Sbztve1+UF+/Q KX+5Em8z92+RberLf8aOHbuB0pvL/VF+J+kPSfx9xwvtm1GZHxUpvmWo/HuiKBEnW3+3yN+q9Pb+ i+3SL5A+LjkJ5X+juv620lJvW0nttzDV3jaqd15kC2Rr+j+VUfnLtYz0XUct42/S35YKxK677vpk 5Rv2nbgT+jg/vuK87N4eD0q2S5WEbH5scxfZ/inx+nlbHxfFBVreT1WW96cFtmnfeLn0Yl838jvH bURbd/h/EUXePpMlfqTmRy5XXX8r85QorkV+O0i8Xul7kZJvR1FC9pZBo3w/LLk0si3RsfQa+X0/ sm6z4RgwYSvuKqvfH1Qdf5fS2/S/1aBRdk9WkM8ZC3W8FfuJkW031cvHzN0y+XurRdAofars+bjz d7KK77tK9zb8klL/gp3OAZKm92D0v/ij7Ol/ob7d1eopAgAAGBw6ry7TeTV96N6ic3ExNjmfg8b2 9vZnO5/tTjPKPxBqQm0OOmjUco+Xb0+roFHp5+Tjsepk6edLvhV2gkaAVUUHUkPQ6INQ+eICXwfj 25W/JbK+45OClYzqf1bln7Gu9OfKp191jPI/c7l1pb+V7JsKRPkdNfk13WlUvninUfqpkuK9P128 v1b5PvVlSph8UtkpVPvvoPxDkXX7e8n2SHmZ+YKycmIaL797cxBoH+Vvyyc1o7Z8UVxsr6hzY2QH RHmZVbSsl4bqQPcdWtYlkfWyr9Ky/uaP6uYASXkHP375PH2k1ttB8h/5nu28UfmvlC9OltoOnoAk BaM+0auseNTEAZf6t1zb+NVhSu8XOJW94Z1G/x9CTY9Fqqxh3yjhYLsv9IR8uyQ/jGwtWo87PDBY V/tvUL748H9G7TbdaZRtqdYxvcvg+uVla5mfUf78adOm7eC8Hy3Vei3Rdn9+chDK36U2D4lsmqXN qY6Fhnca1dYlauvwyD5u1qxZY70sLTvtP2rjPfI5W/V2SQ5Ctmtk2y2yTWg9X1QOdlT3vHIApvb7 CxovVXlar/6QT8M7jVqnpv3RtnwRoOW/Sf4LZdvIeelbaD3uVr4cNL5fSQoyvb20jEeUpndP5Lup 28sXBN7HYjsUQaPKXqck1Y87pvfn5cv3rcrfoLT4Pyt/pqQ3ss5frGV+IbJexx0lfX6MKUwAALAS 6Pz9Ep1Pr4usx80n+pwe2YbxQuNfbdDocp3Db45sQm2Wg8ZvOfhLBaJcV/XKdxpPl4xvFTRqLEiT 4xjp/jGSoBFgqNCB1BQ0SjaJbKJ88Mr/zvJFreqmuzBGfg2PEEbQle5iKL1A0vCCdEZtrCho9EV/ OiFlVOcmLa8IGqu4zw4Isp6MNZTL1OY95ZOWccBU8XnUd1kim+iv/TrsXxa12fLuULltbYcr5XtQ ZBOy/U224uLZ6ITalwM9EwHdHyLbhNr4heTNoTsI7UkFFdSXfifC0XIbfkUsozb/obrvjqy34xWy tXyMUgPMJmqvIUj0tpg0adLTI5tQGw1Bo9r9hOSkyCaUd6B4cOh+3+HiVBDof+6B5VDrDl6kP5IK KsivCBo1YDlwalpf1f2F7J+2rnRXLath4hzVb5P8ILIrRP3xC/2/j6zbbxk0tup3FfkNKmiU74XK NwTmsn1StpaPp6r8Mq1/ml1Vuv/Xk1NBIJvvTLZ8PFX+35DsaT2C1obtqLIdZUs/dqifvkgpzkMZ lf9QfUhTsgMAwODR+XVDnV8v1fn01DB5fNhEeT/1cbh/oFXe7zSmp0Ny0KjxckvZDpXf3yXtOhdf Jyk/ueXzeBE0qs775OdxY7rSf7kN6W0uU3qzfGfIfpj0dENA6Zfto+U937rKliv/TPn5x1z7vl+p J4H7j/2V/kmyRkw6CDBq0UHUFDSGWlC2yffTOkDT43y+qFT+2lTw2F3IW1Xml48LKdX142h+ZOAq 1Ut3IDKy9Rs01vVJF5JHyl4EjTpBefplT5pyl8QnD59MnuhlqR9Nj99lym3XLceo/mK3ZV1t+x27 Bry8UAdEq+WYWbNmPV3r/i33Wanvpha+yl9ZDWpl+1vuW6ban7333vuZau+cyHr5nhil3e1JHvYy lE5wmfNKaie7kV9D0Bjb9vOq423+aH/rJR/fhSseKZTecOexito7Tu0Vd6aNlnWY1v/EyCbcpuzl oPHPEu+jxT4on/2V3hblB0kv7iIalTsASe0q9T5U+2tkOWhUnX3kV9zNzeyzzz7PUPvpF9lY9rGp IHAbqvfbyNYxxndw5XOe5H5vU0nxK6va6y9ovFO+K5zgRn6DChrryv2/l70IGv0Djdr1DLL+YcN3 Jd3v8S6zrmC/Yb/1HUD5FUFj1P+AbN7HUn2lXS5z0KhteUZyDOTr73ulINl+0v+RCkqo3rPKywAA gJHHT0eF2oDO2x5H94psfvKn7ukQX18+z3c4I98v0UbDjQYAGAJ00A4qaPRjkaqTXmZWvW9K77bu O0C6sPOvQW+uissz8nmj6i2XfCRMbmfQQaPqHCJ7ChpdV+0uVTrW/YgL2hQ0TpkyZTP5trwjUm67 bjlG7T7ibwJZV1vDFjRqOX4Wf4Eudl8qn03ivbHCV+VXKmn4TqBsgw4avQ6SWb6ojvf//BhxChpd lpxqUF+KoFF1Xyfdk6682ds82pmXHFug+ulOtPy6VffzydgC+fRJbqzIzdVtJ1s1aPyLfA6UvWEf 9H4X5Qe5PDkHKi+CRunfUWBXe6e1EjR+VG3+MRWU0L63oewpQFXqoLHhHeAVBY3yv1PlP5fflpKN vW5a5oCCRtX7rvwPi2xL1MYqB43ldxr9/5e+XMvuzfuU9ItkK4JG+TfdVVYfyu80+v3NT8ycOXMz 19e6f035ImiUXpyjjNahCBqV+rGjhvd2jY8L9SP9LwAAYPSgc7OfxLlU5+ni1RAAGOXogmtQQaOR f3oUTHUdJBRBjPL93j0qU25T+pnuR2QTyhdBo04uTe2q3AFEChpVfq8fwUwFgdvPwVS1/2XKZWrT E7o03KnxI7Za3+KxW+nDFjSqnYUOciObqPRvlYPGuBj/WioIlHfQnoPGG3SRXjxGWkZ9KYJG90vb vHjv0aiNxaHWoro/lIyTLKz+v8qoj3vI5ydaxiY14u8Opr4a5f+sdSsHjX75/YuRbULl/QaNXrby TR8vNiorB41jVeemVFBCfTlQ9jRBgPRBBY3+P8m/4ZFc+U/VMgcUNHrqcy3T7xL2+wur2mgIGpVv Or60zCJoVPl/8zugGdn2lE8KGqUfrOX+NBUEav8GlaegUeV3Sxp+PFLedxVT0Bjb7CepIFD5qbIN KGhU+StV3jBxlpHt4/Lpd+IhAAAYeXRu9gRnDROmAcAoRwfuoING1fFjaJ69tHgx2ijvuyTpmziZ OXPmpAlbyvhitNymLhq/q7ozI5tQvvxO40nli1Itw4/vXa828p3GW3Th+IJUKHShvYvbz8GUfB2A FBfeZcr9kJ8fa/xnZBOyOQgpvhGo/AqDRrVZfFC2jvIyy2g5D6rPz46s8z1lX+VXOWiU/+GSb6QC 4TvHXifZUiCmbeeJjxb6jllyKKG+FEGj/B9Rm8XkQ1OnTt2uutwqquPJSW5rtf4ZtXuz+tHwOGPG y5RcE1nnPf12se846FZ+WV3/jfrYb9AYj8d40pamz2g44FNZ8W6dt5MDlsimfV22Jbnv6tuggsb4 8HDDXXHlr9YyBxQ0Gi3z6/J5sPxOqykHkiqvBo3/Vr6YnEd9fL/yS3Idtfk++fiOXdr34lFSPzqd g8Z95VMcn/FDix8xTUGjdH/Hy+9/FvuubDdJUtCodHa5fswG7NljBxQ0GukPyc+T6ST8/3e5A+kw AQAAAMDKogurQQeNuqj0+4OPKn19mBK+yJSvH1lcpvKblPYpTRO3KPXsh74QvD3qFhNjyL552G7I z6yrbhE0GpX/2e2FeOKWT0nSxDqqv73rS+6TzY9eOkj8P3+WIVUWst8pcd1bVL5cy0oXydV1U97T 9tsv9/+GKEoo32/Q6CCs2maVVuVqZxfJo1ofz4bq6a0PLPuqP0PyeKrqLFbeny24X6kf6z1a6Qej 2OWfin48JPHnD9JnL9SXImjU//op4ZM+bSHxO3hXuKw/vD7ya5jMp4I/KdLvHWu1Udz57ejoeJH7 oTrXO+iyTX1qt03/Y39ixZ+BKN8p7jdoDFIfJMvUhu9spv5Ibwgapfu9vLS/S+ZZ17J3jWL3Y9CP p6rMs4D2qa4fx+1TIDRO6WVR7L72GzQa9ct3at0v779+v9ePgxfbQPaGoFFB3qYul9yn5foY9ePK d1QCzXOjvVucuo7aTUGj/aJsier7XVx/5uQr+t/snioL5X3M2icdV9oOL5ZePJ4q20Nqz/XvlT09 vi79wy4bSNDoY8DrqTpLow3//98bxQAAAAAw2tAF3NN04ba5p84PU0IXl5v09vY+J7INeGIM14ns CtEF4hmShllePaOlbC0nAvGdoGnTpj3H/QtTLb4I1gXnlnV3SVeELlZP08XsVyK7MnjCoC2U1k5G M1T4TlT+nEULxnh76oK9+G5SHdqWz86f/xgI2jbLBuM/EFrtO7ZV95HBoPoOprYoB0915P09squM 3xesPqa8Mrgdbe+tfNyFqV+8rr5LGNkmXOZ9IrJNeHv1t0/5/+7jKrJNeBKoFR2bK8L/76H8XwAA AADAGoovXnUxnL7JM9pQv+a3milsXcdBhbYPE5MAAAAAAMDQokDjWAUc18yYMWNuT0+PP/TvRyob JtaAUY0/7n+o/n8PtMdH9wEAAAAAAIaUrq6ujT0dvwKPZ67ocUEYffh/5/9hZAE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BkxPT88hkiWSqWEC AAAAAAAAAAAAAAAAAGhNV1fXT3p6ehZ1d3cvVbo8bjgukhwWLgAAAAAAAAAAAAAAAAAArZk+ffrc 7u7uxZL2MAEAAAAAAAAAAAAAAAAAAAAAAAAAAAAAAAAAAAAMIRMmTNiou7v7MMkD06dP78vS09Nz l2T2uHHjHh+uAAAAAAAAAAAAAAAAAACP0dbWtmFPT893JcvLNxpLsrS7u/vT4Q4AAAAAAAAAAAAA AAAA8BgzZszYYPr06Sf1c7NxmeTgcAcAAAAAAAAAAAAAAAAA+P/MmTPnCd3d3fv19PTcX77RKNsd Svdua2tbP1wBAAAAAAAAAAAAAAAAAAAAAAAAAAAAAAAAAAAAKrS3tz9x+vTp28yYMePAnp6ef0mW lN9YlOwYro/r7u7eVH5nVMobRPW/6bcfo4qnXn1fxecRtXO+/Hq7urq29HcgwxUAAAAAAAAAAAAA AAAARjvd3d2bz5gx4wdK51duBNbJUN9sbBCVL1edu5R+efz48UU9AAAAAAAAAAAAAAAAABgG4qbf +3p6ej4/ffr0Xyh/kfQbfNNO+R3CrcoY+bWr/LZ8o2+AMqw3G6ui+ldoOeOjehPymSi5Qz7XKb1A /j9SeqjkXVOmTHlyuAEAAAAAAAAAAAAAAACA6erq2nj69OkfkFzW09OzXGntjTpLZ2fnK6NaZozq vENlD1d9BygjerMxi+rdruW9IpopUNnkqm9FlkrOVd1dPUVsVAMAAAAAAAAAAAAAAABYt2hvb392 T0/PxZWbaf1K9Waj6h9S51cV38SUXC5996jaxMrcbKzwePVPzXTf5uXV1a/IUvlOiroJ2VZ0s7FB tJxf9dMfAAAAAAAAAAAAAAAAgLWL3t7eF3V3d59fd/NsRVK+2aj8j6vlVenp6bla6dvkPuaxWq0Z gpuNBePGjXu8/CeqzXurbdTI3Kg26JuNWbScn2rbPCuaAQAAAAAAAAAAAAAAAFj7mDFjxh49PT0L 626YVUV+tyg9obu7u136q7u6urZua2tbP9qZI9uSap2SLJbskxY6QIbyZmMZtfsl1V1WbSuLyh+Q /I99x40b98TOzs4XKL+TymaqP6conVf2byXq2z1Ki2lhAQAAAAAAAAAAAAAAANYWxsyYMePA6g2y qvT09Czs7u4+ZOLEiU+Kek14+lX5nlutm0X1l2pZnwr3AaN6w3Kzsa2tbUPV+7akv6lV/3fKlClP jipNTJo06eny+ZbEN1Hr6ifRMnwD9gNRDQAAAAAAAAAAAAAAAGDNp6ura5fpK35D74QZM2ZsEFVa 0tHR8XL53lmpW5bbPFVruA+Y4brZaDo7O8epbss3OrXs/7S1tT073FviPkr67aPKr9F6vCSqAAAA AAAAAAAAAAAAAKzZ9PT0/KjuxlgWlf/MbwCGe7/If0dJyxuXauuGWbNmPT3cB8xw3mzs6Oh4keou qGvT4huEXV1dW4Z7v0yePPmpqvPvahsV+Vy4AwAAAAAAAAAAAAAAAKzZ9PT03F9zQ6wQf6cwXFfI lClTtlV7V9S1EzKvq6vr7eE+YIbzZqPa7pS0nAJV7Z7t5Yf7CvH61bWTRe1dHq4AAAAAAAAAAAAA AAAAay4777zzk2bMmNHye4U9PT0LwnVAjB07dgPV+a6kv28gnjWYm3dmuG42xluNLW+OarlLlR4c 7gOivb39adV2yqI27w1XAAAAAAAAAAAAAAAAgDWb6dOn31K9IVaWnp6e14XrgPCbkKr3ULWdsqjN +7q6ut4SVVbIcNxs7O3tnaZ6K+rntVruJlFlQKje3tV2KnJBuAIAAAAAAAAAAAAAAACs2fT09Hyp 5oZYId3d3Re1t7c/O9wHRFdX19aqd4frq32/5Xi30otlO136t6QfIfmI/F4fVUaMcePGPb63t3dX LX8/yeclJ6lPv5H8W/2b7z6H/NdvKUa1AdHZ2flStdfvzVvJzHAHAAAAAAAAAAAAGO2sN2PGjP9D hk3mxnYGAFhz6erqepnk6pqbYoX09PRcNphvN66LaBu9QXJ73fazaNDwTdfzta23jCoAAAAAAAAA AAAAo57KzTFkaIWbjQCwdtDT0zOuenOsRi6R37ujCvx/1veUrNo219Zss0JUvqi7u3vbqAMAAAAA AAAAAACwRuDfN2tukiFDI9xsBIC1h56eni00aPxbJ7fl0s/s6up6/1C/hTd+/PgndHd3b6/236u2 P6LlHSv9NNn8PcazpF+o5f9L6VWy3SzxVKx3S+bLtkD5hyQPSxZnkX2h7S63n/2l3y65SXKVxO1d GO3/VnKa9KMlc1TvPerHi7XMDaKLQ8F6ansbyTS1f5FS32z8/cSJE58U5QAAAAAAAAAAAABrDNOn T18aN8aQoRduNgIAiDEabLbq6el5R3d394d1cjxB+tnSfaNwWdxsW6NEfXe/b5P4BuXxXi+l71a6 bVtb2/qx3gAAAAAAAAAAAABrPdOnT19cuUGGDJ1wsxEA1hnWa29vf9q0adN20MCyb09Pz8VK18gb iUMpXV1dV3Z3d39S6ctmzZr1dG+nxzYXAAAAAAAAAAAAwNpBT0/PwpqbZMjQCDcbAWDtxdN+dnd3 /1RyrwaTJZLldTfckMckto+ndb1H2+xkpk0FAAAAAAAAAACAtYGenp4FNTfJkKERbjYCwNrN2LFj N5g+ffop5ZtqwyB+Q9LfZbyqq6vrwu7Hvt/4v5JvSb6igezzSufqpHugReUfk83TmiZxPpf5xBz+ rvdtyfdlO0PphZKrZfdyhvWNTC3nu21tbRvGJgQAAAAAAAAAAABYo+nu7n5gRv2NMmTVhZuNALBO sN706dM/2tPTs6R6Y60q8lkkuUnyd8kvZTtaabtOmK+XPDPaG5VMmTJlMw2ab5R0qt/Hqt+/kn6R 9JulD2TdF0pmqSmmUgUAAAAAAAAAAIC1hp6ennmlm2PI0Ao3GwFg3aG7u3tzDSqeIvTh6dOnz5P8 UDLBbz+GyzqB11cDwB7aDj/V9rhf28Db497JkydvES4AAAAAAAAAAAAAaw3+XbhygwwZOuFmIwAA AAAAAAAAAAAAAKy9zJgx467KDTJk6ISbjQAAAAAAAAAAAAAAALD2Mn369NtqbpIhQyPcbAQAAIDV zpi2trb1yxJ2AAAAAAAAAACAVaanp+eWmptkyNAINxsBAABWB93d3UfpImdJFuX/GkUDYvr06Tur 3g1KH7FIv6mrq2vLKF6jUP87yhcoyv9NslUUwyhG++0Pyvux/n/7RxEAAAAAAAAAwKjBv52Vf39a HaI+3N/R0fGuiRMnPmlVpa2t7SnTp0//Xd1yVoNwsxEA1ny6u7u/rBNrHzJiMic2/bDR2dn5uppB q6X4Jof2g38q3S2aGPWor8eU10H9vyiKVojqjtP/4aGod3dXV9fbZV7vsdI1D63LqLrZqD7cV+5P WdSvX0yZMuXJ4doS+c2tq2/R/+zhcFvj0b74k8r6HRhFAAAAAAAAAACjhp6enhsqv2GMuEyfPn2x 0pnRpVVC7Wygdbq93P5qFG42AsCaDzcbR1xG/GajBs5FktO07M9a9D//kvK/9I02pY+WfVX+w7a2 tg2jqbUOrd+Okm9o3b+u9F1hXqPReozam43ev9SXxeX9TPvn3uFai/43O2Vfi/JL1cayUn6tudkI AACwLqFxfBNdBzwrskOGZ6cYyMNMACNBe3v7E3Xtu8X48eOfEKZVwp9I8D6+NsdoAACwZjB9+vRr 8m8zq1M0zh43bty4x0e3Vhpdl76yrv3VJNxsBIA1n25uNo60rI43Gx/QQPzOKC4zRv//v5Z95Xe1 +rhDlFcZI59nKth9veQj8jtS9T8t3bxs1qxZT7fPY66t8Y9BqrudpFvyWS3zM729vXsqMH+2iv39 wQ2nTp36PJVtY9Eyn/dYzf+PlrtpLrdo+f1Ogeo2HfSrrbfL/6OSz0Xftaip202ePPmp4VqL6m1S Xl70NbWr9dlGbU1SW4dqGUdIb580adLWc+bMGYofGMaof89Qmzup7Q9JjtLyPyV5m5a7mX98kD6o m43edh0dHa9V+mHJEfKdq3a7tE47ellyWeH/sD/Uh/KbjcvV9klaTnFBquX1ybZFuDeg9fF2/nfF dz+lD2ab2mq62ThhwoSN1P/ny6/4H40dO3aDKG5AbTT8L/V/2zqKCty/sk+0NcY/kGr5bbJ9Tj6f 8HIfq1HgY8rb99Vazkz5HJZ9ZX+f/mfbhl9i5syZm5WX475FUQP+0Ur1N/f/SGm79zX5Hy35rPo0 TfkXr2gfBgAAWAHpOk/SqfHld5JbNH7dI/m7xzNd2/g6b5VQO8ep3QsiO2SozYfU9ocim5DtYS9v KH6IGkm0/Weo397uu4SpFq+X1vFY+fmzABPCPGL4GlhdfYmuSz6mPvxZ6XXqx72Sa5T/g9LP+vpE rqt0XbkmovXeQ+s/T9tk1zCtErrWe4G2teO5d4RpSFG775Uc30q0/HHhus6i7dCu/+myadOmPSdM AADrJDoXXqkxKf/es9pE/fhDe3v706JbK43aaTmr1moQbjYCwJqPgiBuNo6sjJqbjbNnz36K7JeV fdW/v2if2DRcEr7RIvvhkofLvnWi9hZKDqr7Yaejo+NFauM2SV9dXYvKFkt+pj7clm1q7/ZookC2 AU2jKvtb1Z5//Gi5zCzy8dSqx/rHk6heoOV9rOyr/MVq+4z+2pWPv8N3UDQxaNT+/6j9e9VGw9un pfZtXyC/c8p21Wm62Rj/w4NVZ2HZt07k529YHtbqZt2KUBsNNxtjue8v2byM39W13/XYTeziLUbV +6TWbyfZ+r3ZqPIJ8l2QfSyybRfFDci+f3kZknuiqEBtnV0qt/gm9fmyF/8L5R9Sf9NNbt8MVP5Y ySOlOnVyeVpAoPZWOI2q2txT9oZ1qxP3TdvmRsn2URUAAGDAaBz5i+R6jTs7+sEwP9Bk8fds/HBM uK0San/EbjbGteiaOE3+mOh7y5t0+r88ReP9GVrn/Ub6ZqqufbbWcn2dtEh9OMIPCHp/ydvbqfcZ P6Bl38dqrVusgTcbD3F/le7mh9eqUhcbrYPk4xIAYJ1GY8UV5d8hVpdo3Lq5o6PjudGtlUbrc0ld +6tJuNkIAGs+CoK42TiysjqmUV2i5f5O6bclJ+t/frrSy5Qurfh81T9eRDMJ/3igsqtLfgsUQB9Q 9rMu+yFqr7gZqfxxUZxQ229W+b253CKbn3oe6ymG1Mb6sr1E9U4u+1hkG/TNxngb8Pyyj+RW1evy jx9y8dP7Gyn/Ovn9VP0obj5JX9ze3v7Wx1p6DPk13GwMP/+w9bG44TTG2+r/tfce8HZU5d6/wYvv vV55uZeror5cFeGigKISBRQBpQkIASSB1JOTU3JSCL0qGjB0qdJ7R0B6kSodQu+9NxNaILQkJNnc //c3PDP/2XvP3mefk5PknPD7fj7PZ2ae9awya/p6Zq2Fbid0ZY4htjs+TaVxSGdCPg2VDzmWtJab OHHiYnJuke96bKu3QeVQuJXOxsXYvjMXrnL/UY0HEZ70DES3p8JSO9VLBHcJ4lY5G6VneWyqJy85 PQclEQIdM2ym5mz+wXmxJOVY6M5GtqeRr3pZXkXc3VnfjuX+6uWhF1zW36iwfwkZEeeGGjr7ccy+ xrb+8M/AphFn47rIWcTdAvvKHqGLUZaN0L+SpsG66rxW72RjjDGmCj1LeHboXaM9VHVRo3tTU9PK vFOtFKoy9K5CmivyXPpeqBJ4RmXORj3jWd8c2QFbFm1rKF5iWIAcWNisS5pj9BwmrQ1ZT0YYQF/l bOS5+TP0y8ZmAtsrE3cVlZ/lUsQZ0dHRoX0uc+wRtjS2A5EJrI9SHNR1e+hhq6H6m0hzR+zbqJtN lUcEZ+hnP/QbaD+w1U9Ww1j+PIKTvJHVVD+hytMP2+WIM4SlRrzoYH1dvYtHeEbs4ypI8hMS7yHf Zn04+e5AHFaTfeqSM5Y6/TF5vk/8P4eq22j/KMtm2g8dA9L+SZEzR442bH6q9XhXHMi26m0McdYm jXo/x/WTDfs6ljjjkPV1HkVYht7RsFlTZdJ3CXYDZM+7fdn5M3bsWJVlK2Rb8h/PcsMaP891y9mo 8xnRtai0t2X9F9o/1QHLWs7Gftj3J4xF23jstoiRShqGuHI26gfHhpyZOt+w17WoXtA6n4bp/Irg MqiD1dLGYN0zyKODeNskgcD2z9NwbJcnrVZ0GtVk0/x5TZhGtRnIUuf90HoNzNp/bDbGnkX79sTZ hu+ewlFVUij/f2C3EaJzZVuO4QjqffV0KFzOha+i/7mORxIhh37GIJ5+Ek2vaY3YM8+9bYwxpjfC Pe4R7oX5NoyFJfrZes0oVrfgneArBekuTLGz0RjT9+HmbGfjgpWF0bOxpvBB9Io+qooaKQQfWifk 7bHdg6U+hMsknJJXsJ7Zsq9rRTI6z+7JhyndCKqCeAfkbUm3q85GOdfUEzPrdcj62+S5RIRXQfiR +fRI/+H8RzPbZc5G7N+jngdGcAb1+Hlsr8nbUrbLIrgh1KBAnDLHLNsnE1TVIETYkuSXOYMllK3M 2Uj4gRXhf2ZZdQxDzkYyW/Itcwg2AvEKnY1qyGH7wTSMtB/JNyphd0Maxvo7hG8iPcve4Gx8k+V6 EZyBTj1Gb8nbUr771SARJnUh3U6djXmiASwZ4nXMmDHfJa8VJZzbR+fTQfeHiGKMMcY0BM+OQ3m+ fMDyGN5FVtI7TQRVwbPmy9hdz/KKUJWhdy7SupJn1sWhSmD7L8hjhN2NnILoWb1Y86ejXxxJmEbI KBv6NJxmFyLvYLOPnAwTJ078F56DP2b7EspwOmEaMrXTYVSx+yu6J5CbCL8A2RrdbwlKHImkvSph /0R/I/uwNnXwhcGDB38D3STkTfRlzlhsviVb0tDIHRORFVRvQ4YM0bQDv2G7f5iqzvTT0D+RW7Hf RnUo52rse3OYya5qGFWliXoP7N5DfxrvVD9S2QYOHLgU+TSje4w0XyY8+9kofoK7BdGPadcgu8W7 2OLk+QO2L0Wm6b0zotQl0tPoF9eQd+Gw740wYsQITaXwEOncpzqS848yyfGob4xp6PfDLDv32D4Q +yks9cPkMU1NTctpHzRlAbrD0X1AeNl84FtssYWcTRcjOmYT9HMY54FGodga3fPEuTnvkIvjoXfW s1i/jeVolpvpXAsTnU/HIqg+1emnPdKS42w6coSOR2II7FeXnI2ktQy2dygOsgPHRI2fi6PTCC23 IzrP3ye/Mmcg25oOQXPwa9j+ZVQGlvrB8w50z1KOutNMpGDbsLORsv2C9A9G5BD/AvL5uBZvQB7X 8QnTBOlI93xEP30eisiROyCCFT4V0Xn6EGmOGjBgwBKcp5rzUk5FfVOMJ+xG5CiO2TfjfqBvg/uR 22QbSSUQpp/wfs++fz+OyWKsy+F8F/JifjholZ0wOftVtzchWylc79u6Lkh/c13LsiVsJNtVw6ii k5dXDtcVVDalST6bUe6nlWf+505jjFkU4H6Yten0pJCupuB5lnW1HTYk3GdHRbG6BffuNchzMulo FCs9B65jXSNHXE76F7I8A5vjWR7Ocn+Wf0TOY73TkdO6KXY2GmP6PtxI7WxcsLLQh1HlI3kTypH1 apRwHmgozrL55+IjenLeritCHslfz9GIUBbW0dFR8+ObPNcnbn4ozS45G8PxWebwQ46I4EL40PxZ 3p746smWlZHtMmcjYc/pgzeCy8C2zIHEvlwdQQ1BfP2pX+k4a4rgKgjbtcK2zNnI+r358K4IcU+J ZBqGeIXORkG9jUSyoUY5D44L/dhcnDJnNGEL3dmI/S2oq3o0UH41EFZOkH5QBHdK5bmCVDkb2d8N yKOy5+QnEvTJfUXrFeEHRnRjjDGmS/AckTPhOZZ6hsvJIwdE2TOQsHlxNn7Cu+rGoSoD/Q8JV8P/ dqHSc1CNPS+RXmGvfcqQjAaBTafORnRnovuYfLYOVQZhaxEm59S+oSqDfRpMWWZhk8xfF05I1dFR +TyKIJ6cQu8hW4aqJuxLpbNRvRlPJK6e+dmPfJWQh4b3f5H3/FW1HQ6bm9C/o3pNjHLob37s5cR5 PFR1IZ01SU/vG4eFqgzqR70ep0U5E9FxYTkmTD4nRxI2mmZADsWqn+jQq9egwseGSvWxL9t656n6 yQ80d/khhH8Y2wlsX4Fcw2rVu1vUy0zi6UfDpJca2xruX8fykrQnW6NQLyOJ+yr7n41ewXqXnI1x 7B6vdR5Rvr1VlywzZyD2pytOPt8U0tE+akjkextxdil9RHWs3s2zK+TtovOnEtUrtk8h2Xu/IN2H kTdVplCVgf2LhN8ux3moMgjTnKQfUz9DQ5VBmVYiTD8GFJ0XVVBP6uksZ/meoVLZdiFtvUdnPYtr gU2hs7EW5Ldh5DciVMYYs0jAve1+PZN6WkhXPw91+p60sInngZ2NxhhTC16wu+Vs3GeffUovvfRS 6cUXXyxtu+22pR122KE0ffr00ssvv1waM2ZMaddddy098cQTpbfeequ0yy67FKZx3XXXJXFOOumk ZPu2225Lts8888xk+7zzziu9++67pQsvvLAsXh+XXjFnI7pvons1b0fZro3gFPUQzHqbSThffo9O w0R1Kvm/gckr74DSx/KkCKqCuDtV2HbJ2RiNCOfmw0nz+QguhHANO5TZE1+NBj+LYOVXOYzq09Sz hmOtAtt5dTb+FHk3n4bqPYKrIP1T8rZsV/ZsrOxxeghSeMwKpGz4qEYgj5rORtA5dWUuXHW9M7rH c9uP5Rtb2PduORs5/5Iht/IoXWzVcyLvnGvE2XhOBJURwzQ9nLelfH8nqKFhyYhb19lI+HlpmMqM XMT69zg31Us3a0BDd1BqF7Z2NhpjjJlX+vEs1U81+oNbw5SOC72eO912NhLvkdisgvCvI5ORW7Wt XkKs6/l3RTz7itC7hZyADTkbkceHDRtW5aChXDsjcjw8i80jlYJezhs5Xw6RPUuNovEWceo6lHgv /Q/iygnziIatD3VNqNMyZ6N+biPuvcgDiUENKMdqxNGQYiO1nTobkZcSgwrI5oukeQkyNVR1GT58 +LJKn3jnR4+xulCOpbDVO1TmbESnnoB6N1QvzKI6firiHIt50ruR7cTZqHrUdiXYJj/dpceZsml6 B50zr+fTrhCdGzeljjjWU2djq7YL0FClWyPqgfciol62U4n3gpbIG3J+hW2XnY3YzsL2UFarnKOC sOURlTlxNsYPoTMROebVU7hoH98jjsr6oySROpBGwz0byVvX6ImI5uxSHSveK4jqQnPvHxCmCejl bDxV13KoysBezsYTis4p9AcTPoNjXzYcs1B9k/+rhJf1aiXOD9CrJ+XTiK6j1xH1qnwFW32L/0l2 2CSjk6CXU7pTsCt0NpLOL9BruhLdN1QXqhOd368RJqd2Q0NTG2NMX4F7m3oVZm0PPSXcL+1stLPR GLMowEdIt5yN++67b+JI7IyZM2eWdtttt6r43KBLt9xyS1jV5/LLL6+K34elVzgbBR/CI9Br7rzM lm3NtZg5Sjg/NqkIf4X0fxHBhZDutyodcaSzJ3Er5xY8Hn32F2s0imiei3yvM+XZ5TkbKcN6pFM5 FKnmg6wa9gm9htvRMJmZrcqWb5wifIE5G0ENGmUOOco4BSlrsNBHO3YaWijrKShhu8zZKKcb21md ks5rlWlVovh5Z3FXII96zsZkfkjtT84mE/TTkdXCNEHbpFHX2cjx/gk2b+fTYvuQyoYNdE2Kn7dD uu1sFEozb0tczX+qhsiaw8+lVJ4rSOZsZJ+WyIdh+0qRA5X9+SVSVp/Yls2ZaowxxswDmn/xZp5t U3n3SYbcjJ9trkP+kVhUwPNXcy7fTHiVs5F03ilyLAi9Q2LzGHJGqBTnJdK6g7DCISHRfz+efY06 Gx9Cqn6mIo3R6OX02SxUdcEW09YZSOLcqwXJajjMuyjL88OHD18+1DVRObDNnI3EXQq5HpnOvhT2 DhPYq/HrA+ojGaIydTaiezExqIBsuuRsFNjuSprvUxYNPVsXlZs89A6VORs5f7Yk/kzC2kLVKaSR OBtr9dBTmZRPztmo92M52g5PDBqA9BNnI3GyuQRT9L5PuBzgevevGnKW+h5MfvPqbHyOOH+rNWcp ea+vfdRS26zLUSbH1k26FhOjeYB0GnE2qoetfjqdw35tp6GMQ58Q59ujhFc5GynvUZXv5CnYv0j4 8UX3BOImzkbqpurnANU38cqcjWxraOY3kE1DlRHfQzOQxNmo84X05ZR8qVbZ8mBX5WxE9zdEjtak N3EeyvwrymNnozFmkYP72l3c37K2h54S0rWz0c5GY8yiAB8L3R5GlZusbrB1RTZFcSWNxJfUS6MP Sq9xNgrKc2zeFjv9JVs2VA02/dFpjpnKoRr1h+jVrF/Puv7mzBxarP86oif0799fH8Ua5qgsjUrB RnX0KHZzUx3rXXY2iuHDh2uyfv3Zq/Mos1UZ0L/DcmZej+gv6Hepv6qhtdAvSGdjAulcXFR2RH8x Z2Vn/eO8DXHKnI2CD2zNzfO84lfYao6ha9FrLp+nWc87JYdH9C5B3LrORkHam1SWG10J0Zw3ZR/8 6Dp1Ngr0f8CurL4k5PMu+sQhq/BIKzu/kHlyNgrsV0f0h3tl/er+pfmHsp6q2p+IVnWuIGU9G4l/ EDb5smp/1KihBt4HQqe5DV6osDk/kjDGGGM6Rc/elho9B3kWbY5oXrjLQ5XOo3gMOr1TrRLqhAj7 PWEaDrNoGFW9GzxUOWyiht0n7DTCXtOce6H+XFNT08ro1AA1Ue+ToU6gzJozUe8yet7Ok7NRc7Wh v5c4es6uHuoy8mkJ7E4mjhx8v6kMy4PNMojq8PaOjo5sTvAieI5XzdnIe9xaxJdj88L8nHOBnMH6 OVDvh+emw4DOD2ejoPwDifM2aU9muXKt/ZYTTO8k2GTORsH2RcT9J/tU5aARlU4n0uiSs1GwnTiO WYxCys6ZQE69zLFH+jWdjejVs1Rz3B8Tqozo5achfufJ2Ugesp9B3bZW1if1uAJ56F1W53jmDCSO etTpHD+wyFEHi9VyXlZCGp06G5UH4cdhN6fy2lWZ2dedCde1vdCcjdg/Sjk0T2LZd5DuLdgdj+g7 IHE2Ctb1javvo6eQsrkmKyG8ytlIXk+iu7Jy6F2uvf8g7O+Uz85GY8wiB/e2O5Cs7aGnhPulnY12 NhpjFgV4Ee6Ws/GII44ovffee9H3sDazZs0qHXzwwVXxx48fX7r//vvDqj533313Vfw+LL3K2Sji YyizZ3u2hmyK4JR++nAiHc3poV6AhU5D9u8lPgjH6aMu4pWhj1HC1yaNS5HEAaMl8a5G/yuFo9sC ydIn7JmInkGcTp2NKYSrMaVVZcvHSYW03ifsJDUYYF7rj+IF7mwUgwcPXpr0NCRsmWNOgv4+6kw9 +tbI69mucjYG/fiQ/xJ1tRuiOZhqOX714a6hbDsd6qsI4nXqbNRHOWX4a74MrE8raEBr2NkoOEe/ pvqq3Dfi68X1SO0/y8ohV+fZ2Rgs1tHR8f+w1XBzZb1Nc6L5cDYP+6pzBamaszGuu/0Iq+yFrEbc 07jWvqL9rgi7PaIbY4wxncKzdRWeTx8hGiZUDowP9SxDNIfblbzzVPXoAjm5CE7sFPc9xUOnoRvV iK95Bm8M2wR06tl4p34IY3k3ksTTkudX4qgoeocMx9WZsomypXldyLuQhmzVMK/z5GwM1HtrHcL1 E52cVXpHTPJiqTL+Luwympub/4fwW5GsbIrHun7g2zHMxOcp7yB07yJ6r8vSloSN3qOqnI1CjiPs x6DXvIhpvWm/lc8/KEfZiBS8G8wXZ2PQj3rXnJVnK3/S0PCZ+fNG2/ruuY5zp3K+v37ofoGtht3U +aZ3tLQeND/fhWGXQDm77GwUqg/i6We67LhEXiqbfkbMTzlQ09kowuH9OHbZcUPkcN2FpYaXfR+b zOlO3XTJ2ShIQ45LHS9dc0mdIDrOx5Led8lX33NlzsCxY8f+J3kcg43qOr0Gk3OP9XcVL0zrgn1D w6hShsWxORDbOSyzOmX9VsLklL2E8iTzsacQtsCcjUpD9UE87X92XrHUd+b3Q3dkmCfEdbU5dkor u+Zli+4xHXvZsV7lbBwyZMiX0at3o0Y1SY+ZlqdSjuWlR7YPc2OMWSTgvnY798qs7aGnJO6fdjYa Y0xfhxfhbjkbL7jggtLcuXPDHVib2bNnl84999yq+HvssUfptddeC6v6aG7I7bbbriqNPirz3dnY l1FDAufkM/kHLg9zzz9njDHGGGOMMcYYY8xCorW19eZ8e11PSZudjRI7G40xfZ/uOBu5AZbuueee cAWWEqeh5nBMw0455ZRkrkYhh+TNN99cNRTqQQcdVPr4448TG/V+vOqqq5K4CpMj8tlnn03ChOaG TNNfBOQz62zkHPgpoh5n6hl5Aes7cv4NpU40591Etu9jO3toyxa5uCfmIjHGGGOMMcYYY4wxxnSP 9vb2f6Rtdj0pbV10NhKnaJj0bjFhwoT/04Whx+1sNMaYenTH2Thu3LjEAZhy7bXXZo7CVJ588skI LZUee+yx0g477FAWfvnll0doqTR16tTS3nvvXRZ+zDHHRGip9NFHH5WOO+64svA+LJ9ZZyP7vjUP Zg2ZOluOxIqHaiKqI8I0/M81W2655VcjqjHGGGOMMcYYY4wxZiExevTo6yvb8RaGtLe3X6fhxKNY 3Ya0FkdeyKe9EMXORmNM36c7zsYDDjgg3ICf0pmzUc7E3/3ud2Xhzz//fIR27mxU78hLLrmkLLwP i4dRBc0jE/OMLC1R78Vx48Z9iaB+n1oYY4wxxpi+RnNz8095372qvb19q1AtsrCPx7GvN/Ad1K15 rhcElG888mRLS8u3QlUT7DTv9I2V8z8aY4wxxgjeea4Jx9hCFTsbjTGml9IdZ+P48eNLu+66ayYT Jkyostlxxx2z8F122aXU0dFRFp6Pv9NOO1WF89Aos/Gcjcb0blpaWn7DC99YVj8zDmPNMcq9awj7 PULroV4oUIavq/65p68ZKmOMMWaBw7NoY95357DcOVR9lnXWWedf2JdzkBmhWiRh/1bgeE3mXa59 0KBBnw+1McYYY0wZvC9cVeAk65KQxtPIoayfwvJy3kPuZPksy3eQhoYoxX6BOxvJ85Mo4zOsT0au QE5DDkV3b1GcLoqdjcaYvk93nI2WeZKF4mwcPnz4v3OsV+PhtQMPwqsoxyvIR2x/gl7Dmr7O8i50 B7S0tHwjon3m6ejo+LYe+tTLmaFaKOj4cYzOohxzOE7HDRo0SL1AexWU6++qKzXMhWqBQt5fpAwb UE/qZaCXv49VHi1j+4ympqaVw7xHIM3llDbymtZDvVBgX9fW/lIHR4TKGGOM6RJ6hvMcWRHZiGeb hr/fkPXlu+KAIk6Vs1Hpsr0qz6lvKi3CV+YdaxPSHqq8ePf8bj6PsP8pYUuHqgrClyN8RVbzc+ws hv4H6DchD/0M9KtaPfrQL4HdathtTrmGY7shuu+rHGx/EX1/lj9D/w9kpmwlzc3N/xNJpO+J32O1 ap6fkSNHfo2wX5DOQOJtM2rUqPVVFnSLk572bakwTVC+2HwHm7WjTNuwXDd6Gdb8kWvEiBHfVBxk K+y3Jt0NVPa0PseMGfNVdKuw/YUkQg6NNKJ9xv7XlGkwdpshq2G7ZJhkKD2Vm3J9U/Mase8rsf0b 4g4jTnIMMWtoviNjjDHG9E149l/Bu0CRo6xh4d3hyu60GynOsGHDvq73HN47fsL7SE+0PfXTexTv YD8cPnz4VxuduzGP3pEo07FF+9pFsbPRGNP34eOwW87GfffdN5m38c0330x6Nqp3onj77beTXom7 77576aWXXirNnDmztNtuu1XF5wFVuuWWW5I4p59+eqK79957k+3zzjsv2b744ouTIVQ1v2M+bh+X BepsHDJkyJc5xs9R3/oDZzZygIYsjeAq9JAdOXLkt2PT9A76cfweRu5jvdf+bc55tlCcjeSpRrvD 4/p6jXJsEEFloF9to4026tHeh+RrZ6MxxphFAp5lA3mWfYycxrP8X0PdD/3xPFvmNDc3/zx0dSF+ lbNx4MCB/4ZOf4Lrz/UHWa4VQZ8bOnSohtW/XnnzHpo5BrE5Cd0TsVkGYSuHfXuo5GQ8GJlL2P48 7/+PlGo0Iu3b0E1B1kgsP7U9le05xP9N6IQam34W6wl6xyD+hdgW9mwknRMIu1E/hYVKqM7uJ+6H o0aN2jJ0aoj6Evb6+32m8ka2jqAE9KjaBubfo+SwRPcMaV0fqhS9G+5I2WaxvInl8qEX/8J+bBHr qqsJSqPy/R6bo9HrOO290korZY5IdFuS3lvon29qaip7t0Gvd627CHuU5bqh1vH9Cts3IApfIdTG GGOMWcTgHeBStTvMi/Cu0C1nY2/FzkZjjMnBR+M8ORtnz55dmjZtWumdd95JHIVz5szJtj/++OOG nI0ffPBBEke2+e0PP/zQzsZuEj3hTuBhNZdjfIf+lI4g04eIl5a1OI76a75XD0/KebZQnI3Uz+ac 63Km3xCqBQb52tlojDGmz8OzYyTyTktLy4BQ5VmMsDN5zr2J/CB0NcGmytnI+8wX0MnZ+BCybKgz 9J6K/Us8xy4LlXrsrcD2Y9ifGqoEyrIUto8h1yld6VjfFru3FZYYVcB+/Q2byaT3RQ17ju3V2E5R r8AwKQT7Ljsbo2wPVzrqUgj7PXGqnI21kAOUckwbOXLkL0OVfr+91tzc3OnxwK7K2UgZbkWeRQrj 669+8vg78R6ijrNejtjLGX1f0Y+JqkvivEWcS0JljDHGmEUM3gMu5r2kyFHWsPCuYGdjsdjZaIzp +8THapFTrK6o9+Jee+1V2mefferK3nvvrfG2C9PQXI5FcSpF8z8Wxe+jskCcjeTzZz2seBE4I1Q9 QjQGHYg8isxNH4qcRxqKVQ1Ch7CuIa2qIGwZRMNZnobNUqyz2v4Ayzm5dD5i+2ryWT+iVdIPm6HE +wd2s9J4bH+CTEMK9zcalnZXfmmciKc4ZxOW/u1eRlNT0/8j7BnyPDhUVRC+FuF/JZ13c+nqz/r7 0e/c0tKyRJiWgc3JSptVNehoyCuN8f5JpJGdJ+j7yw7ZPVRlYLsFYReR3qtIGl8vcGrIUpqj5/FF Tn/ob0ral7J8J00/3UdE8/t8gX2o62wkfEXiaIjT19I0QjRe/376ez9MuwT1+yvSVK/dFwcPHlxz uLV6ULbfUobLkddJJ5sjgPUZhN2BfgTlS3t5ZKCv62xEfzX622OzJthcjK2O1U9CVQZhunb2R55E 8nMY6Pw9Yfjw4cuzbmejMcaYbsGz42aeLzN4pqjXoYbVr5QXCfuQ5ZCIUhPsajob0V3FZtXwVIR/ iXD14Ls1VAnoWpUWsnmo9M70B+xeV4/I0MnuBvTTWRaVXT3xXmI5Ize3z2K8P2iuaU0t8B5yA2kO Vw/MCE9A1yVno4Y81bMY3TlqeEqMKpATlfAqZ2O8z5xKms8j/2T9EZZ3k7+WGhI+qQP12mRd3xRn Vpa3COzKnI3ko2FT39F+JQY1IM8NtS/s009DJZ2cjX/T8QxVhuqKdKci+vnrMzN/tzHGGPNZQu8B ej+YF+Fdwc7GYrGz0RjT9+FDs1vOxsMOO6w0ffr0pCdiPWbNmlU68MADq+KPGzcuGza1M+68886q +H1Y5ruzUY0JelDxEvD0gAEDCh1dXWXzzTf/D84VDUMlx+CFRQ40wuVAvJJ85YS6dsKECckQVikD Bw5cSuUi7EXkNWT/ohcM0jkGu7l6iQlVgmyJo+G31NjVHOq66KFPershckbdy7LSEarwPchPc/Hc UVlf9eZsRP9NyvJKlGenUGeg0xBfT7BUI9bAUGcQdq7SZnkied+mvCKoDOKqZ6PKcEioykC/OftZ NbeO4DhtQdpq3HuWa67LzjzSXob4dyl/5DSkLB81NhG+N3ZyEquRsMrZqDiE3YjdbOSYSqedHISE X4fMpry/Q9XlMfKJuyX7+E9ETufJbK9Bvl+M4E4h358VndOCMg9X2ZCqF2LyqutsRPcE8s/YrAk2 9yHTKPPaoUrRUG97qu5YvkAZK8NVPs03pTI8pPpn285GY4wxXYLnxwU8P17mGf2jUHUbnlf1ejZe yWaVI4rwQmejIJ2LCLuF8i2tn95Y1xCfZUO6sn0e8kBsdhk58Ij/F/JQuVtC3WVno94T0L2PXJN3 hubhfW9r4mTOxhhiVkOQvke8dRKjHOjXQN5GUoer8tX75z/qTY2QQrwyZyNl/Sr7pZ+rbtl0001r vitFvBnjx4/P5nInT82HfYHqJVQZ0mFvZ6MxxhizCMO7wHk88yudZF0S3hXsbCwWOxuNMX0fNUxz UyxyitWVv/71r8mQqZ2hYVbPOeecqvia0/GVV14Jq/q8+OKLybyQlWn0UZnvzsaWlpZh8aC6sNLh 1x3UEMELhYaf0lCVe4W6Jtjtgt0czq071LgU6qR3ocqlMGyKhulKGDly5NeIK8dmSU6gUOtP8P8i 3tPo325ubv51qOtC/AGRzrls1mz4wOaw2L992MzsajkbYy7MmxWH8hb2ihRqQMLuI+xeqmwQQne2 0mY5ud4k1ORd19nYGcQ7XWVARoaqYYh7jvJG6h530t4k7Mqcjf37918c3SmqJ2REqIuQU+0F8tP8 Rj8MXZfRcSGNPyPJ9Ube00n3L5yHhc7YRuH8OUH7wH7m50TSMZyvzkbOvx+Sp5y00yudtHni5fZx 1T+2djYaY4zpEnpH07OGZ9FN9Z43jUAaPepsDAeeft7ageULes5VNlChWw2ZQvyyd8+uQNz1yONt 8jgrVAlsn03ac9ZYY42qXoSEVQ2jKqce9voJ68hQZWD/G5WTsMzZqPde9HoPeFXvTYlhDuzkSNU7 auZs1JCl6N5Ed29nvRuxqRpGlX39CTr9yHR4qMrgvWcEYR9T1j+wmR0v6YhrZ6MxxhjzGYV3geSn +XkR3hXsbCwWOxuNMX0fPiK77GzkBliaPHlyuAJLpddff730l7/8JRnuVPMzyrkoJ6PQnIs33XRT MkdjPg31dtScjkLL66+/vrTHHnuUdthhh9IBBxxQevnll5Mw8eabb5YmTZpUFr8Py3x3NpLHunpQ Uec3NTK8Ume0tLR8gzRnIW+w2Wmvs3TeHdlzfmXzy6TORsKeaG5u/p9QV4GNnJuXE7/U0dGxSagT YjjUA7DRUFlyoF3Psr2ocUYQdm3k+QekpZZglww7K/t8g1EtZ6McYsRTD86XKtOqFGySHmfU468i egJhibOR8C1DVQjhnTobCVsWUSPcuSyvZXk7Sw0dpqE5NceShr0aG+YNQ5yZyLu16jcPx+J+lTP/ 0shL15LEV2PYBywL6ycV4l6j+KxnjZPzwrhx475EncvZfD9pqpHuSdIvHKYU+jU1Na2CjYbaPVfn Fcu0DjVU7BsqG8syxzI289XZiO7AyFc9PuuC7WDZ6p4eKmOMMaZh9HMZzxsNW6phOzVMt4bHf4Rn y6ssH2K71hD3ZfAc2gCZTrzsnZf1xYn/KnoN3VnliNK7l/JArg1VGeg3R6aSxtP6sSjUZWiIVMJ3 Rp4K24fJ9zHy1DP8VparyS6GyL8SkWPxKeRR1qewnIwMxqSsfLx7fhe9nufvYpcMbZr+QEaa6g2p YeTLegiyvSTvIM0KQ54jzvNsX8NygN6B0c1CfhvmicOROBrZ43VsNJfiw+QlOUTvj2zfp/TCPIHt JaQj7EFkGraPR/leYflG2muR7Q5EdVE2PyV5atQS1dfz2Gv/H0aUt0aKOBrdCmGagb0cxmeSVtV7 4cSJEzUCyXNIoUPZGGOMMX0f3hHO4j2gyFHWsOhdwc7GQrGz0RjT9+GjscvORs3XKAdjyrXXXls1 L+OTTz4ZoaXSo48+Wtp+++3Lwi+55JIILZWmTp2azO2YDz/mmGMitFT66KOPSscee2xZeB+W+e5s FOTzJMe21NzcXDbMVHfQn9BR9udDVZeWlpZv8AKihgsN+ZT1QMz1bFRDSJVjJgWbms7GPHKAYTcY 0Xw7s4mnIaFGR3ACYfdFnntRH6MakE3yLz11nI3rSE/6+sO+KJ0qoV6+FdETiJs4GwkrnOMyhbwL nY0xZ88+pKN5fN5AjpRt5ZBYhB8nG6SrzkbN1ai/3t9s5EUQ21tUzrytGrKIL4fl+5X1UUuopx9H 9B6DdNXjQQ7BaSw3CHXasHosovNb81EdjKxe2SOYOEfEMZhfzsYHkCpnI+keFudIpw5Y4m8ctnY2 GmOMMb0TvVsdyzP7KZ7Xdd//jDHGGGN6G7y/nKF2h3kR3oXsbCwWOxuNMX0fNUxzU8w7wzoV9TLM 05mzccqUKaU999yzLPyZZ56J0M6djeKiiy4qC+/DskCcjS0tLd8lr9f0wGKpnnPd/sNYvdM4T+5Q Wo0MX0p+A9vb299n+fiYMWO+GuoedzZWQhzNKSgH4IGhkm6SdJR/v1B1iVrOxuHDh6sn4YsRtkyo uwRlmydnI9ubS086D4aqEOyuwqa7PRuviryzobuK0F/6spPkXxrDmXe79KNGjfpFqBc4mnOUcqhX hubXHBZq1c2+iHpeX065aw4bR/hFUQ9ddTbKifghqzWvP9LV0K8zsKtyNnIdrx3l0zGuew1jd6XK qHt6qIwxxhiz4JFDUT+A/VrzI6oXJO9AX+FZPphn9DPIlKampprvwcYYY4wxvRXeb05Ru8O8iNou OnE29lO4frDH/osatSpGZFhK71QdHR0rsb5KTzgsNboEaU3iPW2kOmtQtmU0iobya2lpWUKjxQ36 dIj+mqO82dlojDE5uKl22dk4fvz4ZLjUVLbbbrsqm5122ikL33XXXeU0KguXLg3feeedq8LVezIN lxTl0UdlgTgbxdChQ/+T45vMfciD82kelOtFUJchruZ20Tws7yFNoa6Ch+NmYfMeccp68s1vZyP2 yfyCLA8I1ed4MfgK2zdKj5y44447dmlY2VrORlBD0hjqV8Ngvci+ZnNLNgr7OE/ORl5+NLeQju0T bBY5ovoRti2inoXdcjY2NTWtTLxnyUdzcG4T6jLkRMTmzajjMmejIN4GCkfepZ40PFmPU+8lU2GU /3jy17C3Dw0YMGCJCNIx2DPq8Kr88Ll5CD+E/fokjkGXnI3o91I8wi5ns+oY6UUZm2upIw0zW+Vs 1EstuqOw0Q8dl+XLnqKXX+Ker3wkpGVnozHGGLMQ4X1nCZ7dy7DUz38r83z+HvLNnpjewBhjjDFm YcF7zUlp20N3pb29/UPkeeRVtjVCmYZpV5uI2q2StpfOBLvrNIR+FKvbqD2uKP0ioYyzVU5EQ/Fr 2Hntg+YVv5flK0Vxuih2Nhpj+j5qmObGWOQUs8wfWWDOxpRwaOzEw+9hjndSjngwai6euxHNaaf5 XeYgb7C+TkQtI/7W0byAmo9RaTyGXMG65r15nHUN5ymH5A5FjSnz6mxkew2lT9ib7McdyGXYXsG2 yvEJ288hQ8M8Q84mwlsIe1J2yCusa06+i0nvBpaad3EuujsiSkYdZ2OC5v0h7tnIh9hp/1WXlyIq 131sf0C677C+cUTJQDdPzkZYjLiD0L+GaLjTR7G7jHX1cHuQ5VuE78hyAmFz0e0Q8bpEDIV6KOnI iaweeLcjOj43snwXuRtZlbw0Z1GVs1EoDewPQ97GZi72Ovd03lyC3Mm25hqaTRrbRZSGId6viS9H Yon4yZxDLO9iqTmbVF6F3VirVy62bYqHzRxsNXei9u3qSEeOxFbWR2rfuJbKjiP6us5GOQvRb4+o R6XKorq6GLmObZ3Lz5PHJiwPJ/33kcIfArDZiDDNyaS5J3We/53llWzrxfZttv/IejK0L+t2Nhpj jDHGGGOMMaZHaW9vP0HtDgtbKMcCdzYuALGz0RjT91HDdNunTjDLgpEF7mw03aczZ6MxxhhjjDHG GGOMMYs6bT0zXOg8i52NxhjTS7GzcYGLnY19iJaWlp/ooe/eYsYYY4wxxhhjjDHms0p7e/vRFQ6y hSJ2NhpjTC/FzsYFLnY29nJ4aRnBcTqFpYbT/AjR0LBlc/UZY4wxxhhjjDHGGPNZoa2t7cgCJ9kC FzsbjTGml2Jn4wIXOxt7OZrjElmdl5fVuT6WDrUxxhhjjDHGGGOMMZ9JWltbDy9wki1wsbPRGGN6 KXY2LnCxs9EYY4wxxhhjjDHGGNNnGD169J8rHGQLRexsNMaYXoqdjQtc7Gw0xhhjjDHGGGOMMcb0 GUaPHn1QhYNsoYidjcYY00vpq85GbsKlO++8szRlypTSXnvtlekPP/zw0ltvvVX64IMPShdddFGm 32+//Uovv/xyaerUqaUxY8Zk+oUgdjYaY4wxxhhjjDHGGGP6DG1tbQdUOMgWitjZaIwxvZS+3LPx nHPOKb355pulI444onTggQcmcuaZZ5bef//90pw5c0rXX399pj/xxBMTR+NVV11VmNYCFDsbjTHG GGOMMcYYY4wxfYb29vZJBU6yBS52NhpjTC+lra3tkApnWJ+Rgw8+uPTOO++UGmXu3Lml3XffvTCt BSU8yDqi6o0xxhhjjDHGGGOMMabX09bWtk+Bk2yBi52NxhjTS+EG/YdKh1hfEW7EpZ122qm0yy67 NCQ777xzYToLUkaNGrV1VL0xxhhjjDHGGGOMMcb0etra2iZWOMgWitjZaIwxvRRurEO5Sc+tdIrN T9l///2TYU233377Mv2kSZNKp556amnPPfcs0++2227J8KgTJkyo0p988smlXXfdtUyv+GeccUbp oIMOShySqX677bYrnXbaaaUDDjigzP6YY44pHXnkkSUeVGV6zf940kknFZZT6ed1jQj1/CHLNaLq jTHGGGOMMcYYY4wxptfT1ta2V4WDbIFItFvfqfxbW1tXQ7d4FGmeGDly5L+SZjPpn0War+fzXAhi Z6Mxpu/DTXpNbqxTkUIH2fwQzaGoIU1vvvlmOeASnRyDmmdRzJgxo7Tttttm9tOmTStNmTKlyhn4 hz/8IZmH8Y033kh6Lkqn5XPPPZek/9FHHyUOQ+nHjBlTevzxx0sffvhh6eijjy5L54ILLkjy1hyQ qe7cc89NyiJefvnlTK9hWGfNmlW6//77M12jwr4+Rn0vH1VvjDHGGGOMMcYYY4wxvZ729vY9C5xk PSrkMbOtre1JliePGjVqdbJd7NPcFwxyQJL3CMpwNfIaZZpbWcb5JHY2GmP6Pq2trUtzE709dYgt KHnrrbcSB9/s2bMz0bachEX6m266qayXYipPPvlkzXQkeb1E+Vb2VFSPySLbNI2i9E8//fSyNBoR 6vn8gQMH/ltUvTHGGGOMMcYYY4wxxvR6Ro8evXvOOdYj0tbWNhs5fcSIESuus846/xJZ9SpUrubm 5lVbW1svU3mL9qMHxM5GY8yiATfLP6YOsQUl559/funpp59uSJ544olkmNOidE455ZTCOLXk0ksv LUxHzswi+yJRr0b1qixKp5a0t7d/jAyNKjfGGGOMMcYYY4wxxpg+QXt7+y4FTrKGhfjvtra2HtPW 1vbrYcOGfT2S7Yv0a2lp+Yb2g306juUb7N8nlfvbRbGz0RizaDBy5Mj/4Mb4npxilvkmT/XWP3SM McYYY4wxxhhjjDGmFu3t7TsWOMlqyattbW3nIc2sfzmSWKRR+3pra+s21NNZLJ9j2ZUhWO1sNMYs OnADXJ8HgLquFznKFrjsuuuupffff7903333lelvvPHGZGhTzcc4adKkTH/hhReWPv7446qei7ff fnsy9OkJJ5yQ6TRn5PTp05PhUK+77rps3kgNr/r2228nczTusccemX0PyKzhw4cvG1VtjDHGGGOM McYYY4wxfYb29vbtK51k6NSjbzrLyUiLp4+qYrGWlpb1qJsr2traprDUyHdFvSDtbDTGLDpMnDhx MW52h1Y4yRaabLvttqUHHnigdPHFF5e22267xPkoufzyy0szZ84sTZkypbTvvvtm+tNOOy1xTlY6 CU866aTStGnTSgcffHBpp512SmwPOuig0muvvZakI+dkmobiyrl55513ljo6OsrS6a7wsJhLve4c 1WyMMcYYY4wxxhhjjDF9ira2tgmjR4/+hOW9ra2tQ5GlPYpbl+k3bNiw/9vS0vJj6vFYZI6djcaY RZLBgwdrvOkHkELH2YKWK664IunF2ChPPfVUVRpyVHYlDfWCPPPMM6vS6a7w4L1swIABS0QVG2OM McYYY4wxxhhjjDEJdtoaYxZJYv7GVyqdZgtDRo8eXRo3blzDIvuidMaOHVtoX0vaY1jVeRXSeWDQ oEFfiKo1xhhjjDHGGGOMMcYYY4wxZtFn0KBBX2tvb38MmVvkROstIudikWNQ+iLHo2x7anjUeqJ6 Q65bZ511/jWq1BhjjDHGGGOMMcYYY4wxxpjPDkOGDPlye3v7g0XOtN4gchzedNNNyRCpxx9/fKY/ //zzS3PmzEmGRNX8i2PGjEn0spkxY0bp+eefz2znl1C2yzfddNMvRlUaY4xZhGhtbV2xpaVl7ebm 5p+yudinWmOMMcYYY4wxxhhjjDGFtMVktXlnWm+RU045pTR16tTSHXfckcm9995bmj59ejL34kMP PZTpJ0+eXHrzzTdL55xzTmFaPSGjR4+e2d7evltU3UKjtbV1KcozsFLQ/xbZgPU1mpqa/h+mDTWS a2hd4t3D/v1vqBZpOIbXsK/vU0+bhqpTNFwudTQJOaalpWW9UPc6mpub/1v7xT7uTFn3Y/0o5Ehk f+nY70Ec7+9hagdKN6Eez9O1MmzYsK+Hqsfp6Oj4Ifk8z3H7gLwWD/UCgTz7I1X3F8ozgHNqzREj RvxXmFZBWS/Adg62Pw9Vr4GyXabjpvtdqMrgul6Ccl9H+TUX71+RPVjfH1k5TBYj/G9KY+zYsd8J XZ+DfbhU+zBq1KivhKoR+lEPexH3OO4xve7YGmOMMcYYY4wxxhhjegGtra2D2tvb5XwpdLItLJk0 aVLp9ddfTxyLjcisWbOSORmL0ppXoY5eU0N7VNlCZfTo0T9TYzHH7HXKdhbrp4X8le1r0T/I+qus z5ZdS0vLNZR9FaL2+zSFcrBZfNSoURuzHB6qRRo5C6mjweGQ7RTsv0Vd3k2cV6Ieew2DBg36vM5L yvck5fuEY/g6cjPb+7DcBt36hG+EDGV9F+RS1h9BfhtJmC5CHS6yzkZNWE5+p2j/yPsRlum95TTK 8zd097M+jXWdaxcMHDhwqYiaIB02vdLZyDn/S8o3HCmsT8rcQZj2uzlUVXAvWFtpcN19KVR9jrQe JkyY8H9CVRf9nECcN6ifySNGjFgh1MYYY4wxxhhjjDHGGFONnBbt7e3ntxU42j7LMnr0aM3PeCBV 1Gt6glGm1Nl4O8t6w7kupl5I2F2HfML+PL7RRhs11MBsPoX6+yb1dlNLS8uGoeo1cM0uyXF9OI7t eX3ZAdKXoL4/E85G8j841JX0I2wcNp+wvI7z7guh79XOxs6g3Mdqv1n2D9VnHu5736c+buA+uGKo jDHGGGOMMcYYY4wxpnPa2tp+hLyEFDrfPkvS3t7+YFNT03JRNb2G0Y07G1P6tba2jmWfPmZ5T2WP voEDB/4bYbuS3tGhyhg1apScHkcTb5Qc0ixXYfts8r2D5d+am5v/J0wzWlpafoacQPhNpHsnciNy vPQEF/auzEMeGgr2WJbXKz55TY60zkH3yzArQ05VwnfC9kKWtyB3YasyXsX6n/JDJ7I9nrBD1ZAe qioI+wZp/Y74VyC3Eifdj5OIu0mYVUE+X8P+j8h+2sZ+GewPRK5H7mL7NuQSwuWs6fa8nyo78T8k nTejXnuU2I/dyOPvLG9HbkUuYh865JAKszJUJmyOZrk2m4tpSfwzEfW0vIuwm5DTWF/30xi1Ic7i 2LYpT9UZy9vJ+++s717Lyce5+h3sjsamaeLEif/CufkDts9gW+fQBcRfPkwT2F4T/UGEX6n0kclR 1lOQtcKsCuzm2dkYw93upX1S3ioj65chbQR/vhFnI/X7DWx+j82V2NzBUvWk3odsds9B2aCzMYF8 XsFuLmXOejeyXc/ZuBhhaxC2H3I5ov2+izg3s3426Wyge0zYlkG49nMfnZf6YYL1McjliK7LOwnX 8Kf7ktY3I0oVhI/G7mjd70Ilp66u1aMlhD8e+31+TrdXmAoNJdoqPXZfDl0VcvrrOGJ3FvY3srwb e92LVEbd18ocd6o/9Nqfc7DRNaLzUPZXoNupkfmBdS5guzuiOsnf/5TGn8Isge2kHur9nIDNCsg+ pKFrTvcsXUO6Hx9LXvrxovA+TrrLYXMI8bbTsYxy/Rm5QfvFUmnpmm4dPnz4v0c0Y4wxxhhjjPnM oe9KvpM0ApXandTu9QC6e1iq/eVyvqcGY5Z9exG2uL6vCNPIQ1XC9/K3w7QMwo7jG+1ClpcSX+0f Gv3sepbqmKBv8xPQb036Nb89KUsLdoX5klbZKGmkdVClDdG3imC1N30bm5MqbE5Gl0xhwnKnirBM CNsySaQYtTmshZyCrdoQ72X5AEu1G9yAnFrZholuy3z6FbJjvTpJkQ2yR9TxP5QfS+V7L3IL6+cS thnfyNmP2inR9rY3dteSho79fSz/wfJwdMuGWSWLqa0Wu32xuzRkzwjL0MhE6Iv2q0o4Pr12uihj zCICN7Vfc8N5mmWhI25RFh4C9yCrRVX0OnigdNXZmMA+qQFa+9gaqgQebjXnbCSPdaQnXM4yNRQ/ gG7bjo6OX7K9AZI4GtSwTNjoqL/ntI5uSYWpsRzdcOI9S1ozeYgNkD6PhmMk/GLiyVFxN/ZteWeO 8kE20wM1VAnYb4l+CvIR68cS/guVRWF6kKNfEf1A8lwiiQCkX3PORsI2RD8V+YC4f4n8kpc71RP6 ZuQhZA5pnkAeZQ32cnhF+BRELzhykumlIrEjjX9Fr/k1VUcfsZRzqUtov0hXL6NzSSPvDJln1JOT Mj1C2h+yPJl9lEM23f8foZMzV474M/J1KtD9VOcKywOxeRw5XU4zgpL41M1XVF7C32U5lfg/kT4P 8fWyfTGiHsVylMjpl+avF1LNP/kBYfcNGTKkzOGjFynlT/gliJx32o/tWP6S7XV1/MJU55N0cipu ynrmLNNxIs449FNZvlt5vgn03XY2EmcZ4j9F+jrPr9F1tNJKKyUvnCoHovK+Rbgc268hVc5G6k1O xvsI+4jlCcOHD9cxSnpeo+uPTh8Qc0jnGJ1v0jdKo85G5YPoWn8k77wjXk1no65N7PUBsaXOhVAn dY6umTgvIe/LSRxBGej1EfQKoiFdX2e5fZoG8dUrf1XS0HHX/MNyvlY5W9FVzdmo8xt77UtSbwqn jMNTHXmsFKai7pyNOlcIf4J4s0hD18mm6TUS9fpNZBBhZU5vpYntDpFX2oO+n64PbOXs0z37EO1n hCVoG5t20pxO+DvIYaT10/79+yf7TvgXdM2iG5FECNiuNWejnKmam/NDlm8gB5G/HKNJmVhfmvzG Ef4s67MIP0D6POj1M8q7LHXt6ZjpI3nj9DxUfbA9lLgvIjMox0ZJRGOMMcYYY4z5DMH30PGIRlP7 31TYno3oWyvRszxk4sSJ2Shr+q7ie+oJRNOaJHFYn5au8x12V5iWgc2z+bxY13dzlk9e0F2dfsfm QX8s6cxN7Vh/NxdH7WPfCFPZqk2sMr+s7UrfqZRVbR1Zvsh00lxH4Sz/VpFXMu2X1llOTb9582Cz Kmm+k8YJW31L6/t8NuEameldJMkjhe09sUmmoIo4M9B9rHXizWK/qtqtKmF/vka8txWHuC8Q734J 6/qBPJ/2GyyTdlLQiFGnpmGsf0Ic1cGbWk91xLlRnSsUQfXG9ntpnLxge2mSag7Krg4AVbZFQroT IpoxxsxfuDmpt5IaUPVwyBxyi6DooX5nehPvzfAg6JazEfs9FY8H2DGhSuCBVdPZiF69v5KHNPHH hboKwlqiHi8IVRWqW+w0z+RU0vxFqJX/99jWQ/SNIkdDDfRg1h84eiCfrIb10HcKcQqdjaSzQZTj qVq991LS/WX5DzazP824Xr6FTn8iqZ6PQJWFVUK4HJJvsVrTpohRo0Z9h/QfJu4H5PerUBdC+G+w 3aNIVNYwS5Czg7I/Rbmm6yUm1FVgswvxdU7sG6oE9D+QnuUn9cpF+oNkh825eUeVIE052fQiuGqo qiDeCGwSZx3r2UswZf620kX0Eln1V1dXII3fKi3yObNy6GHS7pazkf1emnh3sFTZdwx1Idj8PfIv czailzNHzrYXmpqaas4fSvj2is9yUqgaosLZePSYMWO+KmH968hy5D+SMj3Euq67R1hP/jxMIV63 h1ElzsakKafZnWyWDVuNPnEUYnNTqKqIHo+XYKfelh2hzkBf5WzMQ9x0rspaw6jWdDailxMu6Tmu Xquh7gl0n3uJPDUH7xqhS2D7TMJ0HHSfaRjiFDobSa8d0XPw8QEDBlR9XOYhDfV61s8Ot+WdoJRF P3e8Q7h+Fqj5vNC9h/Dkg9c9HI0xxhhjjDGfJfgWGqtvMom+nVj+LoIS+E7ST+77E7ZxqDL4jtNo O4kzLL6ptkzTChkUphl8c+mb/tHUhji7RlCCevvp20xh2M3ku67qp3jyTUZfivgltjdmmTjYIt7Z YZr/Nk/zm5X/7tOP4+huyIXfG0EJfC9qhBy1Gypdjei1HevTU3u2y0Zl4xv/a+hfSMOJ+17+exed fqrfg3h/IKyqtyB6jUaU7BciJ/CNubRuD7OaaH9J/7cdHR1DKtuPiL9Dmlakl7RDkufeFfrNkwiQ r+sIO0V6/WCPXj9wb05eaftXIuirnI1qI8N2f6TMkaj2U6WZi/vC0KFD/zOCjTFmwcANaEluRuqi PZNl3knX1+UDZIdhw4b939jVXg/HolvORvbzMMVjeVSoEtT4zoOxM2fjQ7wc1OrCrweleiVNY7Wu 44x0DlJ6pPsHbcu5Qbxr0KuRu+yFpx68fKxHGm8hz/EgruplVA/lRxkqnY39pCM99Tas6cRJkZOM dK6IfRka6rQRPXE2sv7dUBeCzQWyI63KHkZ1odzLkofmatRL1/qhLoS6WYk81quQBxG9VJQNk0C6 u5OenK37hKoWcoCo/qbGdgK6xNmI/upQFaIXS9lhfxPL9K8u5b+59NRnmTO8kg022ODfsdVfeFPZ v9VDnTkbSfep/ItlZ0R51iNeG8dMw3Xoz7bkDzPWL8+XUaDrrrNxI+Kq15j+tqv6Ey8P+/JLbKdh m3c2ytl1IKJjVOborURDJat+kNlsNuzMzjsbEf1R9yhpPELZ1dtbDtCJ6FYfN25c4RCchDfkbNSP B9itS5ptyI7IHmyrJ7DO6Yd1TwrTBMIvQy8ndt2hPUhjH0Q/ASTDGOehbPPF2ai6pnz3S0/55mVI 48/ro4K0tqEMO5DWLiwnIi8j76DfIOx0DuonAl0rN1f28O0M4hY6G9Gr57n2IfsjtRbYfl37jKh3 bTYcDtuJsxF5vHJ4mjw6BsS7SvnxXKnqPWyMMcYYY4wxiyp8C/1D30IS1j/UCEgRVBc5srDXUKuK q5+sD9XPn3x/aQjOJD3Wb6x0HHXmbOT77Hvo0p6DM5DmCMog/sG5+HfGd7DmcEn3458ss+9hvjeT UdJy4X+JIKW1DnHnSE9a6vm3TQQlEJ7v8fcYtktjt0+qY30WZc5+kMfmV+gyxyfrDbctEldTHKXx ZpPXaugGpLrQDwnzhuG7+sfE03CqiWM40kmchgJ9ehwlc1FlP1yr5ybluDkXT50UykCftKulQnpV zsZakJ5Gg0rTfpm8Om0DNcaY+YnGhl6dG5mGvNRDqMiB19vlPUTjg9fsPdWb4YHQZWejGpbZZw2N pyEEyh7kavhF15mz8do6f7p8Hhs5QDQsnhr0OxVs2xUxnA6ay3CG/gJKUmsAyjWU/Zdj4tFG5jTL Q5wqZ6NevtCpTl+irjp1XmKrsfKPVxzKkjhOBS8UmbORZV1nFOGJ00p5h6oh9OJB3IsQ9SzaH1WX ekYSJ/1Lq8xxQ9k1F13yMsey8LjlhXQuiagJxEt7Np4VqkKor6Vkh+jlKXPkkf9eEV9Oj8I880I6 fyVONu8m53HibKRc19b7eYA4GoZUvWI/RjSMhubo2554WyObsq4edjsrLdZ7zNlIvlsQVz2+Hg1V TbDVi6mGmsycjeyfhkxJXrrRa37BwnqplK78SFHRs7HunI1FEK/Q2ah7BzrNgTiLpa49DXm6A+uD WaZ1viNLHY+HK+81hOl8U9y6TkzylzNU9yJdF2WoLrRfut+FqgzidMvZKKcaes1fqXO6YcdffBQO Ie6riK7l+1Vu9nUk6ehc2TjkMUT1orkSE7BL/o5Edx73jy71DCROobORfDVczLuxWRedi9hrrs2P OVezHozoEmcj6T/Ivb3m/Jk6BtglHzis1+xFbYwxxhhjjDGLGnxHZY4mvos+GD9+fEMjrBFPcwgm 8fj20vQryeg3fJOtzbra46TXD/SbJRGCAmfjDGw0ZOdMJBuSNcJO0vdeRE2In5lnKRx7fbvuLr1+ fGU7vy9H5ke+IeyiXNhU9cyTnryvT/XYTCa/ryURgO/UX6RhEb59BGn6lFdDJ0friemIZB0dHZuw nQ3rioxJYnSCnLz5eKyfH0H65r4l1bP+UCM9/7BbA3vNhZl3MOo4/Yn17PtYdYTNE3mbCMogXO2W abh+Ii8DfZedjWobwi7pNBFx3mRZ87vdGGMWCjy0luXBdgI3KQ3zVuTY6xXCw+wZynggy2x+tr4K D4MuORujoV9z/OmBfHFl47QafqmXus5G4l1T7+FKHT+Ozdz8S0KjEPcclY28/pK+LHQG55zmM9Mw pJpbr0tDNmpf2KeqYVTRa2jSEmlnjfq14OVA88zdpbpRHYVa5ZrvzkahhnzyVw8iDaX6m1A3BHEK nY3sx3aUScfhwlB1CeLOk7NR8xdKT/nq9oysBede2rPxmloONr00Ez457GoO80gZNwmbHnM2Eu/n iIYR1jGr23sMGw2Fol7k+Z6N6n07EZHD8lxtf6ruOeaXs5H6VM8/OQGTnwyKIFy9S6chfcrZGD9y JNcUy7L5cOvBPo3CXr0wNdxL2TmWh/CnkEpnY//I7xndc0LdEKRTq2ejnie6n/0yVDWhDr+ncpH/ e+S/dqi1T3Y2GmOMMcYYY0wd+G5Kpk2R8F31YSM/vPP9tAz2ZY7BWkKaZdOPVDobWde8j1dQjptJ N507UdOR7BxR8mhkq1vTuPVEaZHG0hHvcwMHDlwqTZ+lejJqRKN183GwHxvmao/4V8I1AlZZukVC vNeQpEfemDFj1mL9rVzY3kmC9dF+7Ydkc0PWEspU2NszJToEHI5N2jtUU4vsV9n2mofwpF0qlfzw qxpJjX24LQ0jvdciKAN9l52NpPnXnP3TLO1oNMb0fkZ+OjGuxoRW70E1Ouuvl0IH4PyQyE9d36cj kxr5+6SvwQOhIWejHC7UxanYqfFd8+ANjqAy1PBLXc2TsxG7zRANfzCT9L4d6oaQg4PypeOxa/jD hpwoxBkT+zZFf1qFulO0L+RV5WzUCxg6Db2g4RrrDYfYD7sblDfyx9AlqOEf3Xx3Ngq9iJFG6kR+ tNF6p+yFzkbNNccxVO8qXbe7hbphiDNPzkZB3HMRHVOl0SVnmvY/8q/pbNTLHuGvy04O41CXIRvy T4YhwbbHnI2CeKdr/5BTyb9wnlHNl4edJnlXPeSdjckxIu4r6PVX4ehQ9xjzy9nIduI4rXVcJkyY oDkdNIyq6qZPORsF1/16xNOQ3Dpevw11XbA9IMr651BVQZh6Pupv0zJno6BO2hRfYaxnH3SdgX0t Z+OvEP3ZOJ3zbK1QF6H735XKm+XE0CVQDjsbjTHGGGOMMaYOfD9qJJvEcRjfVaeHY0ptIEl7k8JY HjJx4sRkeE3sTpYuFbY1/+C6qfAt9lckcXZF3IGKJ9TmhH3hMKrE+W1aFgnrF6PO2mIo61bosp56 2MtBmeWrtAh/Pw1n+8qIKrQvh6Xps7wOSX5yDdsyJ5rqBd17aTi257Od5cW2RqTKwilLMgWPptph /ZlUL+F7dx2CVHf9SFc9P6cQX9/V0qs+l0OXxSG+2sKyvOIY5eeBvCWOURXYavSsmbJjqRHYBuu4 pTJo0CBNS5YcG8yT40l+2bydErZ3RJ3Ue5ThjUivqH2jn77n8/Gxk7MxOX8Si3LUlpE//m9T5myU MGOM6VPoZsxN7LvcODfj5nYo8iDrmm+t0FnYRdHwAHeQ5iRkfWS5kRXd/RdFeDgkzkb2X38N6YF4 L/t+n+qW9WeQtxH15nyN5b4a5k/d9CN6FWr4xXaenI2CdNTbRj235GxQr5fjOfYtpDGU9d0ROW70 B9WkiJIhJwf6HbFRY70a1+9mfV+kCWlm+/fIVaxvGVES9AcYuhsJ0wN4CnHl7BjPtoZnHI8ci5yl l6uIopeKQmejiPn7lIbOL82VdiYymn0YjuxN3LuRpPEfu43SF78UdneBORtTmpqa9JJ0Ful9zFIO GfWEuo71U5ADKLeuuzOkQx5F0hfFqvnvdL3Knnhy3E9j/e+s74psjf1odCeiu4ftq+X4imgJhM2z s1HXL+G7oZcTRcfoFmQvdBo2dyRyOHIr21MqX46I26mzUZDelkjSKxRbDQet82QIsjvpasiLF0i7 WWmhu1LXR0RNILzbzkZQ78RByluisiLba/+QScgj6HUM91Q5ZIN92fyOMV+o6kE/VuiPOTmcNeyr 0pUDXhOG38s+XNrVny3mo7Px5+g1jLP+CJSjShO8D2K5G3IV8ib6vVi+qjoYMWJE2TAy6Hq1s1Fo HkviHo+Njst7LK+h3HsgmoNR187BLK/kuCQ/ZCHmoAAAJh5JREFUMsSQMzr+Kq+Ou+53Q0hftsch zyJnI0eThn6e2SjJKAe6VYjzOJLcr9jWB+ZYRNfLtsjJSDYUjGC70NkodC8irupa1//zyGmso2od zrrmC9W9Tfv3ZLofebDrEWcjYRpaV72sZ5NPl3puGmOMMcYYY0xvh++dcXz3JEOf1hLCE2cjtkkb RF7QvcR3afK9zzfTd9l+viJc31OJM47t5IfrvJB2No0R6ytjnzkMkfejfWWbnC4R7DQdzcaKp/Yj 1s+vtEHu6ejoSDoE6LuRcrwmPfnoOzNzbLKd/eTK+phUnxfi/zhMsm/6vJDeq/oWJw/1oszPg1gl 2CbORuw03GmRzfDISuXJ5ojMi+o6TDJUxiLbIsE8a0OkLGORzJFbKYRpVKsT1AYke307U67M2VpH 7kgyANULkvWkZX2K2iIi2BhjFln6yTkg54Vu3Mj3uYH2j+UK6rVWqxfSZxHNUai6SWXUqFEr8SD/ dvzZUuaYaIR4eVlOaYUqI81LLxqVjrVayGHBA0yNzgORdqQV2ZI8Vs0PDVAL9uGLxF8TUQP3WKXB uhrPV6csS4RZFSojNgNkr3hIC+ubyiGZL7vsVGf10hLE/zryG8ozimUHZdhGD/d6dawwbJO6VD2E upA4379fzxHcDfTn2AqUQXPgDac8Y9iWA2oEsr72XTafmtaHuF8mjQ2I38RSx0EOOf1NVuhkU+80 7Q82dSc31/6G3bL1zindE7BZCxlGnh3aB9Z/rXhhUobqXunGPnZ6rvLCputlI9LVpOY6xutoHxSm ciktnTuVxzE9bp0d387Q9Uq9bsL+6PrQdaJzNXEAsQ8aPmQFnaeJcQ30kqhjhMgRq3NeTvaax6gR 9FEQ9djlIZFjeN+Vdd8IVRn6GCJcx1D7LNEfg8l1qPpk/bvoVuAcKev1yfGpm26KnGUqO/VR1dNP aSis1jmn50zsd80fVrR/stG5FqpCwpG4oc4ryi1nNkVq/a32IT3HciyGvj8yBBs5CmWXneM6DsqT Oqk51Kr2iXjLk5/+StUNUOmMYnsj4pY567Qd6dW97+g8J43NVHbS62Cp+/nKEVyIjhtxVlRZNJRM qKuI6yspR2V9x7kvx7R6yjfUS9QYY4wxxhhj+iDqofZDfb8h+rnzL4h+/pajawzfZD+QEd9Xa6JT e0wm2A3AJvnm4rtqifh2K7NB/xOFs64frivDyr4TSW85RO0JCh8oRyLp6zu8LB75bINd0t6gb8qi spH2hqmDDDRc6fqVNsiv89+k+oYssBmS/4GadNVDsdJm83zbjOzRaX9/R/kPY3kUcgCyO9uDyGcp /dzMdmU6Q/gWzUYLIy+1WVXZoK9qR4w8q2yLJKJkqA6oH/2cvRPLQynfESz3VB1WfrNTPv20q+/y wrRTIY0NIkriSM6Fba02kwgyxhhjjDHGmEUXPoDUw1W9PU+pdEQaY4wxxhhjjDHGGGOMMcYYY0xN 1KNZPWDTv3SNMcYYY4wxxhhjjDHGGGOMMcYYY4wxxhhjTC+hvb398tGjRz+YSltb2+4RVBPinI3d 48h5yNtsn9ja2rq0hkFl/dnm5uZVw3SeIb2Du1q+Ioi3AuXTvIWax/KeMWPGdDqUqH6CJf/riPO/ 6dyYAt0DyEzS1LQfNac6McYYY/oMGrdbEyB7iLnO4UXi97wInKX52ELVpxk+fLjmZbuAF5vmUDWE XpRaPp2Ye7XKcd97I+zjF3WO1xP2Q9Lr96WvwDl1CNfKyem8EIsynDdf0DmkeShC9ZlH81NwDhzF OXBiwbySNdF1SLz+urcgS4W6T8K+v8C+TGX501D1CHpW8wxajvpZhfTXUH0hK8d81GXzk6ZwHf6P 7vWUZTfdD0O9wNE1QhmeoAxvhmqBQ97TKcPz1NkKoTLGGGOMMcbMI/o+QZ7jffth3rc1Z+Qno0aN Wj+Ci1hMdryXrxvbn8N+JeLvi/5kZCtU/T4N6RnIazzp/29HR0fVfIddhbRmsb8NORtr0dLS8i32 8z7SsrPRGGPMogEPtYF62PKAu+Kz7HCkDr5IXSxTb4Jjws/D7oURI0YsEo2U+kuMfVJj+KRQdQq2 GyP6g+vv48eP/69Q92o4Zk/rHGdfP2A5vUgI01909V6ETRegTm+mTvWH4lqhWiThY+gr7ONHuiaQ uax36aOFekruO1xPS4dqkSAmwL8beUT7GOq66N5LPTxCnKkslw91n4XzoUecjfq5g3T+RDofU5c6 xz5g/U3kFUR/wj5LfU1B/zYyA9k0ombk7vVnKL1QL3DsbDTGGGOMMWbRhHfsc3nHniMHGt/JP2T9 RXT/HDFixDfDJEPfLIgcbGqnuRG701jOQmaw/iHLOXzjPDd06NBvRZSEQYMGfY0w/USp7++ZYTuL 5fvILrV+vkzBtsrZiO4dpSe9vu9DnYB+P5Ulyjkh1AnKlzLq20xl0HfYB8hH2Oqb7X6VNUwXY3tO mkf+J+VazkZ0v5et0kbeZ/19bFQ3c5HTNtpoo+yHXsL2IKwke5bqIfoEMkf2yJ/CzBhjjFkw8PCx sxHY/+v0EFd9hMpUQP3siTzLy1GfcgRwfifORl4E1wyVMfPMsGHD5CR8g2viYe4bm8d99Hl0K4ZJ pxBPH1YfEue3ofpMwv4PR+T0H8ZH2SLRw5jjOq/Oxs8T/3Li64Pypebm5p/mPyr7InY2GmOMMcYY s+jBu3U779lyAO4YKunGsy3d0UVOQPQD9A2N3QVDhgz5cqgTNJIL4U8gH4ZK9l/XNnJN3mEnOjo6 fhhh9xU5N1NUJuWZdzbq+xP9OdJXOhsF+lFRzipnI3Iv37FlPw7HD8m3oJ+tEcGkyw+j2oizkTS+ g35DVst6dqLbBdsSsn+oEtgeo7TJc1Jl3RhjjDELFB5KNZ2NPKiWiuHXkp4pekHgobcOti3E04vD YGwKG9YJ+7rikuZ/hKom2P23XiZI/0uhyiDvxUlLvTKGsezgYZzkOXHixMXCpBBeMP6LuBsho1VW pAlZi83sAa5h51RGCWG3IR+Q9rapjry+EaYJ2qYMKmfNv6UURtxVSWcoMpY0idL+G+TrCh86dOh/ RtpLJBGq0VASerEaQNzRLMeRznDi/EAvQWFTFzVIk/6Piau6UhnGaB3dT9ZZZ51/CbPETmWhTspe 7CoZOHDgvxH3Z6SR7BPLkWz/qrMeMth8Q8dV8bWtlx7On/WJr0oZh2yFLJcYz0fYv247G+Oc1195 A7Xvsf9bsW9lf9jlURzsl83Z9CON1dG1ohtBeHaey45j8N+xqZfkb5PHNpFPC9dP/8rjvummm36R 8A2Iq/OjTccireN6yIY4GnZR19I4lizaN6ZsVS/UtdB1RRmVdzOi64qitG5C/eqFPnsR1jbpfqde uYi7LLKp9oE0tmU5FFm1s2u7CNWpzmXqK/17sCbpNahlqLoM+S1JWS9G9PH0c+nYhzXZH/2xeB+b tfahn64L5S/BdjLxPlJdpjquK90rCoeL4RpaljhbEUfnxwhk9crzI4+ubaWZHgdsv0DcXxIvuYcj W1Oe7ybGjdGP+MsTZwvS6FAabA9ne+383BO6t3AsNJTqsmzWHfoGm5WRgcgYpBXZVHUUwYVMmDDh /2q/dNy1Hfe8nxG3mXLp3jKC9R+x/4snEeYR0krOVaQd0bNvKPn9uF7dY9NtZyPX2ErEk0PsPfLR MNddvibypPf6OLfK0tL9RGGd3Qe0r7KjXMmzrBY657DZmLLrWOrZMyBNW88Atus6G3VMdSx1XmGr +9Ro1jdp9D6l+MRZF0nOBZZbkm82YgF513U29u/ff3Hy/wnhQxQf6SD/zdDVPCeVp+oml4/+Xl45 tw/NrK/ZyH06BfsViZtc68Rn0boZ58UiMYS7McYYY4xZdOCdVe11M3jPnoZomp6TcvIeop6H64R5 BrrE2cjytMrvKn3XE+82hfMenEyvwfZO2kYGJUYVEH418g7v7euFqgrCe9TZSNkKh1El7HjizCW8 TdtddTbq+4K4g9BreprTEI2yph6ddyOfoD8pTBPYTpyNhO0SKmOMMWbhwEOpprMR3c4Kw2YIciXb TyHHsc5zr3Uk60cjLyF62B2Zj9/c3PwDdLMJuzv/MK2E8I1J6x3kHh6o+T951Nj6LGnMIOwO1tWr bgQP49+xnIxefxFdSVjZvF7o1CCsBv/XkbMpvxqwm1jfmeWZLE8OUzUGTiT8QonsSUvlnZzT/T5s E7C/FvlIZQtVBvbfQ14ljnqh6A+sg0lvFPb6w+t4ls+he5flJWzrBWl4RM3AvgObV7C5iuUfEDkT hrI9kaV6T2m/zipqsFTdE65GcA3ZoBe6W1ifFGWQw/Ugtm9i+5cRRfuzhsrC8shQZajBFdvhhGmo hndZvx7Zg3WVaXv0F7F8k6WOwwFqzI6oGYRfTJyPOGYTWH+M9UdYHspS5448XXpp0nCAGv5iXETr cdjHbjkb2S/NFfA08jfWd2UpZ6vq5EjWX2Jd58sueQeuYH+/S5iO91Pkuw32U1k+yPZ1rN/I+fOd MFUdPYbohVHOZQ0feT3r27Iuh+Ak5CnWZyNNpCsHss4t6Q4Jm3Gk/XeWmlT88cphRgThavy/hrTv x+YUltsi26CT815DnWj4xTc4h34UUcrQn4HYXko6c5EXWD+XpY7pCNJJr6sz9EEQUZSnjvdb6KuG pkUnJ/PTxNP1tA92I1nqHqN1lVFDpug6bXh+Bh0D4txF3FJTU9PKoa4Cm6XJ+2PkKfar2z2biK9j o/rYIlQJbOsa0T3gisrzQug6oYy/wy65x7D+BmXSECd3pjpkVyRzkunaJr2TVS/I46wfiug61HG8 DJ2uUQ2VUnn8+qGfRFq6v6uOb5Adx/xopCV0x7N8lXR0ju3LPbjwRwrC1sLmGZb6oNIxOgrRfUU/ cUxEriadQ8Nc14DO1RfI+3XNZxnqDOzXIlzngO5pk5H9EDkIdb8+HXkOKaG7nPyqhphFv5X2C9H1 eA7bL7E8BWnHXveXg1l/Umkguud2a55C0hpFWnoOXc363iz1LNE9eR+WD7JU+U+u/DgW6LvlbNQx IM5Z2j/y3DnU8wTlSO71pHs551PZD0DoNlYYH9x/CVUh+jknynRZ5f5GmXdUOHm9x/o1yPaIjunu yJ3IFM4LOalrOhtJewrhGhpWc7TIyab7gn6qOJvlW4jO9aqGCpATXOfCO4ieSeoxvAv5DEd2je1/ IiPYLnQ26j0F3VmInlNnISr/YLblNNW5pfv4dN5tfh1RMgj7NWHad90LD2WpYbn13NB9MjlfCL8H UYPDzSwLz0eeDfopRcNP67zSMMQHsNS1rneDU9l+hqWe8Xofq+v0NcYYY4wxZn4TTjS1FahNcFO+ /b6WlzFjxnyfcLXHTOebIWvvE+gbcjbqh2fpWN8h7AcnRhXwnq22lGnEy+aArISwQmcj8dR22GPO RtLT94ze/UdquyvORpUBnabMeB4pe+dnW98GdjYaY4zpvfBQqudslCNDD1X1vNk61FVgd37YqQdG Rhqf5cGhKiMeuDdho4flMqHWA3dDtvVn1D933nnnQkcl4eq5oDHRH9IDWjqW6nn4ADqNuf6DxLBB sO90GFXCCp2N6PojU2JffxXqKgjfQjYhVc7GziDOvuSjsdgnhipFjtPXIt3Cv7yKIE6hs1HHBV3i FOUl7LhQF4KdGlnldJm+zjrrlJ0/6M5UGtSJHLk1h5Yk/G+yI62qucZ6AtJOnI3ko8Zj9awsktW7 0utEEOdS5GP2bbVQJaiHC/vyZOzTbfUmDCf+3WH3YpFzirDFCTtKNsg08toogsogbD3ZkN559Zz7 RciJQDw52VWO7DoU6PaQHlFDed0esHmwrels7AziqIej7gmHhKohOFfV41KN/K+o51uoM+QQoVxy 5qmxfkyouwxxJ5CG6uqAyl6YuocSpvkq5SzYM9Q1wa7uMKpyTCsv7RM2q4S6CsL1M0KJY192rqHb K8r6DvWzSairIH5yDbLUJPwZchSivwK9jsepqsMIqgv34prORvRHR14Xh6oQ9lc9Rd9TGtiWOZjY 3lBpSLCpeSyVF6KyH8Zmw87rRiFt/Rgg5/gRocogrFvORvZpSe0zcUts9kiZSWu+ORu1TvoHRfq3 F93HBPGWwk5zmOi4dXkYVTU4kL4chs/rZ6ZQJ5Bu8pczy7tCVQX5L024nPoqZ5eHUY3n4pWKz/n9 /VAnoPuF9FGGyudzBvkOQDT35hOhykB/aMS/st51JocktvrRR/c6Da1kjDHGGGPMQoF3bP3cp3fY 34WqCsL0Q6l+CLyazez7We/GisuyIWejvivJT1NvPF5pj07tg5qj8E6994e6CsKrnI2gn3QPlp64 m4Uug7A9Yx8bcjai/xFx9DOswpOydMXZyLfOf7Otn2bPSYxyYGtnozHGmN4ND6VOnY08IC8MVSFq eJMdaZ0SqgQ1apLGVQrDpmooA9JVT5ESy7KGdrafRN6p1+AmVC7FR1pD1Y919Xz8hDD1jFGvwoaG 0SNOt52NxDsu6rCsJ2QR2CSOWaQ7zsbEWUkaZRNCs6+3oeuyAwX7Qmcjx0q9PzQ85FWhqoeGfVUv IvVCOjt0CejUy0PlqjspNeEark4vTMeGqkdhXxJno9JH1MumSqjDUZWN8J1BmbeNdNPzL4G0lkeX OBuxKeqFk4HdXbLTC2WoqsBGvSrl0NV1WOh80BwHSoe8b+7q8KDE+yLpJ+cly41DrXzXQqZIOCe6 MtSm0uy2s5G4vyBPxdVwpF2CeIcQXz0L92OzzBGITkMSagiXS9nslhOH9DXsq3r63qUPhlCXEU6J NxBNFl/X0YRNTWcj+6EhpM/HRve40aEuhOMjJ4autVtClYAumVge/emhKoT4P5Md5TgmVAnKV/kT dj2bDdcZ6RU6G9FpSGlNoP+IHKmhrgl26VyY14QqgXJuEPq6DkviZ042nidlf9L2BJRjE/LQzy2T Q5WBrlvORl2/pKsffN4J1TyTr4fK+xy6eXI26nxHN52wmUjdHqScF9+iLHOw69acjcRV72X1xM56 F8rBzraeP6+TfpkTsBLKuYr2AdsuOxvlRCXe4RE/+UM5hXM5cTain0wZag63SlmXx0Y/Buj4Zj92 UC79KKERHtR7uNNyYbeZ8kOu7+w9yRhjjDHGmJ6Gd1BNXXAj76Nqa0mE9+ABEZzBt4LmWXwwteE9 9ma1OxJXzkG1maT6su9QtW8QrqFNNRqORu1KfjbUtxLrGuHnSZZqI9G3rhyZN6DT9C512/+wK3I2 6jtlCfQa+exd0v2EpdoU7kP0w7pGTEnKSXz9xJqAPhmJDX3y02GI4mkktmG5nzAXU9xUKOcd5PcT BWD7cKpn/br4RlZnArU76LthNvZysGoElyuRfXP2SacOdHI0Zumj31t6Y4wxZqHAg6lTZ2NnDys9 EGWHVDVo82BU7xT1QLxz4MCB2ZAEpKneZHJonZHvUTZ+/HjNtZh/WHcqpDEpoieoIZSH9xbkrSEG 1eCvYROvYX3zouE+BeHz0rNRvTNVjlVDVRNsNYSiyl3mbNSLiPJGkomkETVG3k+actZqbHY5HW6J fDRkZXKsBg8erN6cGopUDa1rJ4k1COkVOhtJ69TIpyVUdSFfDZWnv8juyjdksy1no+q+I1SFYDcQ GzlKyv7O6inYF710qZG84WFU1YBLmTSP4KPEU0P2NES9/y5DNA/BeWynvRLbI1oC9pmzsbPektjJ 2fhu5bWXB5vE2YgU9hAW9ZyNesFHfyDpvIGN6vll2bFU71WdW39DXlJ8dFnvUmw0BK+G7rw3VA1D WjWdjVw/ms/tBkRONF2fD2D7d0S9DlUe/fGnoXUfjChdQT8caJL26UjWEzDnAHySzW45GjlGXyNN OQNmyLnAcoVaQtk3RuREnC4nTSRRBbY1nY1cV99Af4eOS6OC/QcRPYG0E2cjskeoCqEcmt9Q1/wJ oUpAn/ROJt0u/RxB2QudjaSzG2mq16ech40ch36koeFn3ojtBLYTZyNplU2MX4nKEft1VVed8HFP 1rDcOka6bnSu3kfeGrZYQ2TqXL2J5SzyuCeiZRDW3WFUv0ScB1Ruzrk1Qj1PUI755mxUL8NI++5Q 1UR/8VKWZ7CvcjZG+n8m/ddIS+8GGt43f586l+23WNdcMFkPb3Rrsq3876v300YKtrq3VDkbVS/o 9LOShjKXg129KG9FNCyU7vkXkFf6E0nZs1H3g9DrParmTyukoTlXNfrCDM7NbMhr0tWzRr3k72Cz ketCDRD6UUv39G4NEWyMMcYYY8xnDd6hNWWJ3tuzn6yNMcYY04PwsJ2vzkZB/F2iYWzb2NbfTZqX SQ3RyydG/z/qKTdTjWisd8spUEk0Gmvepo9I+8OiBkn03XY2st+a/FkN33V7HwnySMaCR7LG+003 3fSLSlt6wjNHYiWEDa60iTngXkTk7Ks51G0R2Bc6G6n7xEHBsmpowCKIr7rVnG/Xspk1QrPdJ52N clBQlpcRzQ+mc7ash1wK4btH/dV0NrJZ9xzGbr46G4m7VpTxbfarsNcP+iVI++Kwy5yNrKtXmf6i e1k/AYS6IYhX5WyUg4Ltx0hPztt07tQqiPdLwvVHYXecjalzVT0yn9G1LyGt+7Qv7Gu3hh2U85k0 NQeg7iHPIpq/tq6o3ljqvH6olqOLsJrOxrFjx/4n4alTtinUXYK058nZ2NHRkcz5SPjxoWoIXUOk VeVs1H6g1/yid6bD4dRD91rlT/3cH6oEtue7s5E87iB9OZ30XCsbpieF+kmuEaTHnI2CeGOIJ+fT M4MHD645DFCjkF5NZyN5bBRhR4eqEI7FD2WHfZmzUceR9DVE0FtsFt4rU2RLPh+STpmzkfj6s1k/ 2MgJVzUKQgpxHyVumbMx3j/knHyFffteqAvh3rCM9gHbMmdjU1PTypHG+0hhb3TCNY/xMRG/p52N mttXzuyHSatqnphK0usC+we5v9V8dhhjjDHGGPNZh/fs/rw3v8v7s9719aP+if37929oBDRjjDHG dBEevPPd2ShIQ70DPoyeDRPZVsNeYcM/dhoaQPnWHSKvq7S2to6tlS5lugR9d4dRXRVRL4i5atwO dRXEbcVGQzKUORtZ/zJl07xfaqythZyw50X5yxySbP9UetJ/mzQabpjGvtDZGENdyBms4WgL55JL 6ejo+DZ2Sa849XAJdQLp9klnI3ZtyGzK9ECoitC4/mlvwF7rbOR81HWnMpbNL5AHm++S9vNhlzkb 2dZ8kVcTpiFuT+nKnJbErXI2cn6k5+kjyLKhroKw9P7QLWejII3xiIZTOYl09mSp3nQnEtTlHxj0 IUJ8DVkyQ+dGqBtB58jZ2hfiyXFf5bAi7Cqk5pyNhLUpPvV2R70ekrUg7rw6G/8HXeIgRsaHulN0 HyRelbMxdfwi6q24c6gLkdOGPJ/DVs7JsmFuiDtfnY2kv2LEe7SO80jO8wMRHZ8edTaCzp1xShvR nJXdSSODctRzNq5G+HsqK5u1ro9+2N2sNFiWORvjZ56TFMay7jyrhCdzJiJlzkbS/Iv0HK/dQ1UF YT/Brqpno2C/NLyp7lM1849z71zlw7LM2ch2kj+6g9gsdJjKCYhd0uOUZY86G+NHDPWi1HNwL1Q1 71PYLondo9jp/lY2hLcxxhhjjDHGGGOMMQuNtgXkbMTmh62trS+Slhr51Ei2bwRVIacG4X/GNumt QLp7jBgx4psR/Lmdd97531taWn6Ffl/CB4dajZEadnA79GuzvkSo0wmW98f2Q+T14cOHVzk6iLez 8mOp4RyXkq6y0ZA0Cp2NYtiwYanDRr0yNcxeC7IO9r9G5Dx5jDJdynJvbMqcjXJmoD8aOzXoX8v6 6qiTxkY11LO9Ffp7EY1Zr+NR1fuRtL9P+EOEaR80h+PgfB1oXzo6OjZB//VQZQ3QLMucjUJ1iV69 quQEvZl4v5GjOII/j069z/5G/GQse+yq6hRdjzgb0Z9DuHqKnRqqLkEZu+RspK40Gfn9xNFweyew nu0b5+ZS6LZHp96kmh9Q9ddrnY1yUBH/DeJqGNhd1GAeQf3kSML+CMKfIWwyosb6zNkYaFjSnbBT ryM5JI7i3JBDPdmviRMnaji/FQiX8ycbzo/1wmFUsdW8mSXSuEYN9KnTQr17sd0KeTjK8grSbWcj 6aon4vXKi3R0br3cFWdpHuImPXdJp27PrxrIafSP2OcRocsgbG9E97krdAylkzOBRXbeEKZhZzWf m3pVHqf6T+tN+0nYj5CdkKqe1djPk7NRaMJ79BraVuV8AtsdkGy+OR07yrYm5fpVqBInH7ZVzsYU 7PcjDT0HnsdubK6Xo86nlQk/Ar3O2Q9Ja4sIyyB8vvdsJO3DtM8sr82fq/HDjO5Z+iHjVtblAOtp Z2OCyqy6IB3VlYYjl/N/N0TPlmXJd0ld06yrzn7L8hCu+Wz44BT0NZ2NcQ4dgmj0AQ3dnV2zskWP Kumtq6GYpyKa/7LMca5hion710jjHh2z9G/huLblOH2JcDntX6Qslc7GVQjX+SLH8u7ptQD92J/l CDsc/UPIDdhUORtVHtLYDzs9bzSXSnN6T9XxQjeUOI+xvIgw9SAsczZG70y9n7xPOpNYz85vvT+g n4TonqRhc/XjQo86G1MI+yOi584LyLb5+zXlWhE5lLi6r2re05o/RhljjDHGGGOMMcYYs8Bp/7RX 3oltbW3j9ed/qBNaP3UonTh69OjNQlUI4V+ONJpDVQjpDZIdyz/mGhPrgv36pCsHhZxwt7PU5NDq DaR0RnV0dGS9fdheSjrkNMKvoVzqKSDHheZrPAzpj1lN5w/hayGal+kO4iju39SIGsEqy/akeZR6 /oWqCg1rSvxfYicHhRpw92H7t4MGDUoa3FlXDww1/v8iiZCjpaVF8y/+gbDLWN6OrZx8ZyFD5ShR nbF+IrJtLcdJNOxq/qfzkZsQTU59GyJH6UmjRo36YZiqEVYNnzq+24SqirShlrhy+MlpcmekqzkL t6vXsEr5R2Ej50jduSRJsz9yPGWrGiqSuFupvkjneTWKh7pLUA41FKvelgtVQ1CelYhzKHINadyB yHmlnnLrqyE9GqF13m8ZURKos6+i20dhoaoJNnuS7hH1hvGgDjZU/WC7VaiqiOOkfdxF50CoE5Q2 eWxE2Gmko8Z6nd9XsX4A68mwg6wPJJ8T6h0r0tD8q4coLnI7MhndzchlyG75c4GwvbE9DP2Kocog TMOc7sHyCmxuUxqsn0veI1RW0pGzdx/kKMzrOmvrQXpLkIacNO8NHTq0qmG/Eagf9SI6juXvQtVl 2L+liX8Q6ZxImb4R6gzOo3WxuRDRsJ26v52v4xnBGdSLnIr6aeJy5NY4jjo35eSRQ7iqrtHpBwNd 42XOmUqIv4zssK85N6POK+y2xu407K5nqXur7sk3sDyXZXb9pj94IIfUmicXNB/jRqR1DHa6P92J aP91XkxEyubUy6N9xa7q2qskd41O6I6zWc8X4v8+ynQb5dW5erbqSQ6uCJcT7k8cn7IfBtAl+4/+ 26GaJ8h7SfIdquuUdK8k35vYvkvlQuSEPAMZiy75WSYP4cm9nuX4WvWgZxQ2mlNT55eubz2DNO/x DunzGt3BbKv3YWHvvzhHRmN3MUsdS50fV5POHrov6h7Otq7twyJKnsWw033qZMJ1TmmO3L+zvj/6 xIFKfW/N+jHIakmMCqKXpYbq1fyOmu9R55Ty34/8k59G2D6S8P3QVY4CsJichoQfT9j1iK5HnZeH Uec/kQHL9Yh7HDIgiRFguzw6XT81n81C9YjNH7A9mmXVcQrkWNyAfI/CTu8ueubqfUTnoN4nqq5z Y4wxxhhjjDHGGGPMZ4hBgwYt2fbpvFRl84+ZYqJXp3qTvN/c3Lx5qI1piNGjR/+Oa029kHYMlTHG GGOMMcYYY4wxxhhjTO+kvb19Q6RwuLwBAwaoh5WGhZ05evTox5qbm/8ngkwdRo0atTp1pmHjNC9V YU8aYwrQ0KWad1PDjl5ap2edMcYYY4wxxhhjjDHGGGNM76CtrW3d9k/nlbpaDkWWmtvqDeQZ6ZC9 NEdemBtjehY5GDXf2T+R17neNOzyxhFm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aYBcHnPvf/ATBOLARfDLUCAAAA AElFTkSuQmCCUEsDBAoAAAAAAAAAIQDVFTDijBoAAIwaAAAUAAAAZHJzL21lZGlhL2ltYWdlMi5w bmeJUE5HDQoaCgAAAA1JSERSAAAAOwAAAHkIBgAAAIe1WdQAAAABc1JHQgCuzhzpAAAACXBIWXMA AA7EAAAOxAGVKw4bAAAAGXRFWHRTb2Z0d2FyZQBNaWNyb3NvZnQgT2ZmaWNlf+01cQAAGgxJREFU eF7tXAtwXNV5/s+5j713H5LWsmzLwjYWT8WGBAwmmDg8hjiExqQNMCRN2jQkTDKTcUhphslrTOxp Mi1tUxJPk6Y0aRrIq4Q2NQQSQxKCwcQC7BiMhY3xQ37ItmStpH3c97n9/rsSlgHJWlkWhvp4FrG6 u/ee7/yv7///c6SvWLGC3gpj+fLlKeBYi9fFr8azcuVKwb/T3wpAx4rhFNixrtSb7XOnJPtmk9hY 53tKsmNdqTfb505J9s0msbHO95Rkx7pSb7bPnZLsZEjs9kWrG7HSM4uhVVxPub3t7ZeGJ/q5b5hk fSkvDlV0iybdjWf326vaifrfsmBJYkSRoWIyKJ8/0TiT+79hki2HZ7fronSQNL239er/GqB1K084 4DcE7IcWHk7l5abzpfIXS6LdhQfnVYhuOnii0b4hYGc6688SdvFWs9m7ThXkfkNl3eUNP7p/Zd9H ghMJ+A0BS1RskNKbQoZHZGi2SdRUsHIGgL71wOpG/oVY+Q8F+7WZcaRtlkquzX/qWYdWXHciBTt5 DgoFMbnj0U+lwy2PeY/pnyleET/wWxkHZYq1/aEuO7++4qZ4+Z/sS+8oLFD3rjvgngjUJ1yNb1u4 tlU3O69ST37//BZh+EGr+d2ZzneFZkd/rjfQOcoRJb+S05a1rX3Q7d5x4yzjkXd95d1iT6WSf/wJ +bdPtre3+xMFfELAfnTRvrqZxtZGSw/76LIn+1euXKE+OmOfddrp667RjPINwHip1IJWSeEh3ZL/ GwYUk6q8X2SDVs3RSCNrZ5GcR2zlXW5kor+KVVyyzejyK0q3rnnXhfmffWPDtTsZ8LK2u+x8vrXR pXx057rFXbUuwnGBXXbhmhZNL85Pp0oXyZTRUvFSD//7t655eFnb6pTR5C2VWvnLml46nywFRyQo LlFEFEa6oYMaRgM0EJAKqQLkHtlYgFgEpMUksn5W86IryQsuFoZqWrZozT+uWrekK5ebNVOl+j9s Zkr1X1h0z0Y/TG/cv+0T23/a18eOLT4W+HGBbWtrk+9r+qdzNdV/c0qUPihFMJcs+NTIOHjrEw8/ 9Bd/ed4lKVn+vG4BaBli9PVQCLOHYvOJ0LO6idxpeiwwOdSu+SfwWZat9ND6Yzggtmg+zRJBkNMs Nyuj+ONRcLCwbMbab4Rh2Ghm3BukFb5dp7gYW+Gjp8//wQ+XHd71a6LlrO6jAh4X2Kvtv59vqsIX jXRlqQj8DAgfHqOBAVLpmaVfbcjlykt101lAXoinp7wotH8ViuyPSMx4KqvrBypq++lxTOATgMt4 mTIWQOda1T1u98z2MC5eb4j+j2jKmSWEnzeE9nE5u/igTjk3VoWAZETSDHOmqZaSr9rsnJWhHfc9 QK03jhq6agZ7+4VrT9Mb+m7W9MoHROzbPOWoZFTIS20MRe7ZsxofvAiivIqsQFJBCyKVfoRi+47O F27ZMqhu9PkLt736uQJYxapffqwI/M/gGXujtN9Nnvqilnan6ilvTqQOLy26Lffn/PSvo0Nei6ao WYhQJ9051zDVreHBfz2szb0hJXj1Rhg1g1X63vfpofMhsgF0QFCg0s9FIvWfVNE3BE3+symv8DkZ h+eydUYq1VkJpn7nrvb3byLqOzIFNbq63blh8YFlF1o/ytovnK+p4GNCi6RwvCUGdd9PfsMPIrfw fKSbHzDKWHDbT0vyF7jlA58S7qEWzZ4+MWBvuXDtVN1wlpAdTCcnBt2xtztB/u/uar/+J/yE5bBl N/s3p8tMbJELyKHc3KN/8rdEB46aACeurPmjjVUbLj54+6JtD2mOvEmmlCXi4AzcNPP1x2/agu9t h9N6IUNdsRFEHyYVSSQV7xWVbSZZADuCcGuSbEYevkA3w1b2rqpsumFgPzgElCdeyD+aTQcqRwZ8 zgAkG4oD964fgSDAQSfyHcWlhBR2CZ9KKZssErHtxnpuaIHgnTcvW3jf3dnQu8TQ9TOMlG+r8haK 6y4iYdivu441gdVl4fRYhVNJF6SE3BFF6d8cddcFrZH6A7wHgMB0BDLW13+qxNrLWCb8DX4NQBJn 9eohXWlLnUx4bHZi7HyOrmaEqZejlPG4YWhzSVdSlXeQDPomBiwenI8VZRiMptQhkqVtwyeIgO84 Qj9MLvQoHZEWhWd/adHvzvz6uiu3D/8cuDAcizAQW0H9hRQVMme6zlHK99FFm7O6pHfocMHJd2Ot ELgEfTkybGouSb24h2dDBLBeD4nIGdE6apKsDKUvNBGy2JSUZkDZzPA7r1zZoW67UNsWCW1Am0Z1 WqAucsoHb1m2aO3XVq1bfGSiUpZVpO2J+7W6KND6iKwDTrMdUcKTqmOqv/1ysqJPiul4mKeTcswO Kulw2sNHl0axMqEZ+CUUROJ/xesqSfKlmsD6ZHZZ0u2jOJwuVDw3oyrvxj02Dn98QOZaW1c/ISc6 C6G0V4iolyh/1AwCKr4offOuuE+bqqTmmKS2pWd3OrSueickDcJfc59HSns6Kts7JEiH0NM/J+rq Gf4snYotse8uJBlqZJgk7dPg+eomRrIBTX8+FZe7SIpzZH3cHBeiG267fO0D3/j94h1DT+jeEW7O 55q+RYesfOCKfV6xs29Vx3xI78hYteHT+/GOX0fGIFD+BbYFxMuXn/aYe1/xBUXGTF0PLArtjlUd N5WHvrB80eaMq/T3pMzoKkpBiyF9yrTBXl/xYa8BXZNkH73msa3vf2juc3pFv1josExNqwRxMAN3 fQXsT7na8Hvi8JAMLsEsX7Q26xb2g0+6mmM78JV56Tgu2cyHk2EJB6aG93BCbuQ4+bDwaN5/lG49 1LGu43UJf8F1chlLqydL3xfHWi7wU1165pzThDSOMq2jNWFEob/2QsfKldF7F6YfkmUrJVJqh5TN v+h+7u2vWNryts0a5TZpBX22ldOdpjB0W6SuZoVUbKS6aBoCUtaM7cZY+HVpI5ZxrOCU2NZ8lTLI h/31iDgqZeoP90npHHxf498f+LPLaXcYNB+ydsB83M6IPrs1ZMkjDh+4fZH7zbInNhoUXhbJqV2G 3fJpzPqMkSDVJFm+SaR3PVEJW7dQmC/C6STquWzRvqxNz54byvI74iBoSwdb58aRmmnpKhdLkYaL NKUNohHH4O8CJhobTP6rQZadsCBDgnMJ8uFfIF1kP8J3M6rPjT0qa6r7sDtH7JbC2E5rznv+lkUz Nt29bvEepHk9bW3Lf7E0P+8pmb8Cd67/0GiyqxnsqnWfY7spL1zYoN/27u8tslT/BVFE7zBTIBsi nhVT1GzEKkspAEFEEGYiPOCoJjnVTGc4kxh8z25UJItQ/QxyP6acAjFdhiHiZxwJXesm6e5r8vt3 f+GSlztIS20o0+qn71x3E8IPHNsCgW+MPGoGO3Srd4U/niuF9wlhB0tTQdBEacxSh7gYSIjJBnj5 GqkSsCEbElL3YugrMjr+TVJ9wBoMoeZlkJESGei2DVUGkVBpqSEWM6+0ELNzoB9CwT+EM6QjFkRK hmBqz2hF81/wiXvhwRnLyFkALo4brO4AUp0KNStqAnsgwIHApBfr2gAIUV/simKgtAKEckCK6IDQ M2UV6xWlq8PSJ9SJGWxYBavrQilcIb1B6mG99N20kHFeRNoM4YfTdCOqQ/JfR3FUj8yjTqQAfgrp YSmcoiuNM6UxjXGDtWj9brfytu8HvnWRYWpzVES7o0DviIS1FaJ4gWRupyPz3aTbhfyWTT6d3Rr/ Cnzrms/erO677+i53fjK2/sE5Ypi2/YdAp+Xs7OzM2GwdWpEAzN1zzs3CL23aeSfo2vR2+IemQ4c 63/S8fRfDn5dOxbicYNd2bFCoSa0OZWb9UVYWoO0jA7DcbqN0Ha2hU3OT9svHVYom0+EzhWP9pUd r5nTkcYHPpeMS4c+j8JySy+c0Par6T1P23bBVlbBDo18GyjrlFJgb/yHDWPv/o0bLE9pVcfnyrCV RyAp2dGxclTncKxVH+067q06aHHiGAc/t2f58oX6d1a219TmPC6w/GCOefhxwoCOtAgrXwUU8/Cw 8Jw4jjhqApu6a22GWp0peSe0XB3+5CQZTqGoWt8+z3YKfbadb5gYsHpzeG6zSx/QlJjFqftJgpWy 0Kx4z/7UwfUbmme/53KS2uv7qpokq8LyGcgt/hQh9ZwoQqZ3EqBNkjtEvZTrif6tLxneOxeQ3VD/ ujOrCWwK5QVfRXYKxCxSYEcnCViF9j3PB1x71BnVBBaMJwAN8BzcFAXcEcAOJ0UnfjWSpwGoZKBQ X9Q9JsZmq6WlIep+hJslDxyivtX/TUZSAE+uoSDFX8Sb6rXqf0cp8da8SmPRspokO9IMmA5HrzQf ZAJFA0/WmNdihRJXNqySKOE/UIWa9DEhj9RROrWyUGvUghRSVAajIuRrFYmWSEy5RrRBBkungq8h UQg8LAo+M5mGf1xgGRhLNT0lpDMvcSldryjwQedNSYe2m/TiWpOyebjuxR4ZaaSokKWOlI+v7d5o keeLRAMmaxwX2MQmwZ1UFJOJ0mm2ES1IoEeBnmElUobvIIG8NtuEfhQLktNW6HeEFHAsdjaRC3Fc YIcmwmoZ+tx5hFeEpEKP3ycFF0ge1W2Xy4OoNaL3ii4BXqzuQ1WKiYQz+r2OCyzbIatxKq2ocU5I TXOZl1fBHe5kkUK+qPw1zsa101FtYJvGq7CPW45QebbpycM6/uSdVZCFgy0BlIHNTm0NE9V0ByRN mR1R4yw/UV8rG9E0LIKEDhd7cK0V4E/3ybBgswNYa9QcJ2uMX7Jsr4k9EmWnKjgaQRtX29S1Vacr bi5jAdBhhh3bdaj8pok6HrPppSdNuuxjuNaARcjEVBxqbk2S8Y4fLCsskxaEHfa4OiRXOmRSYa9O noveQRbhKBORBbAyhSJUL5rre1PklzxqmB5QCtVddl6TabnjBsu2ys6IWys9uwx67ldEAwdxO2w3 2P6URYbNvSaNSt2Cnv+VTYd3ow+DfQg7n7God49BbhFNPFQgJ5JFHcscxg2Wb6wN1vO6tpq0r0OH BwZRAMaXn9ITtY4BtrAPDmk/isEu9B3OaeezBmItDFVJbs9M6jgusEn5F7FUmDE1zVKwzwDZB34J wKUek7o74X8sQU1wSroVooiI8ATW1N+tU+kgGnDMpyfJXnlVjxMsSANIRRYe9+xFHtU3o1eOGArC SLueEdS1XVK6LqYzL0Zzc4afkArOq3c+m6IXezTwaQ22/iZhUBw3WTSBI6kPu5tiVGqYPDCpGDgM m4aNqlBRbxc+h7jK9s3tnVIBxAJhCpcndRy3ZFkVNQCpn4GG5hmoXoAlecUYTgsix0UB1a1riqDK YcKDIw92vBdtHUiUOxyo80/aGDdYNjVQ4oT2pesjmn5WgPgZJalebgqIwyzkd/gQc+YZuFaPWOxh r2n9NBAQsC0Dm1AC3rd4zKbFxK3FuMEmU6gyQiQAYZLibV/PcVaj89/rUW4aO6WY7BwcV17R3s0G deJ13hKP6qahP4/QVDqqjz5xoEa60/jBcqMNYDl3zTYiUdcE7XrWpj3P6zTnQjAk1LxSmRDFLwYt qPN5izY/YtFpbQo8GaQCpIPtN9m4eOJxJk8YP9jBCSa2h5Subz/SNrT6NaAvdaP5hhKkjpDEgPq7 0GkuY4OMjmuHDTCrKjz+7mSOcYNNHBOoIhP8zj+m6OB2g4qIn7x38Plf2wlnDioa9eyMad29GpV7 EWbQcX7x9zZUGLwYoceAmr9p4uxQ6CgeMqhvH8CD/jH43k60V1ltwJA43St2M1CEGiwta0B1odgE 3iSSHa5+HD81ABuSEgMZXmHkUszQ9iT2vpPNnIbmOm41PhrscCdTTQ5ecTpJTe2IBI+6NpkGOxEO 6njn+4qUh+d6JyjvmxDJjhcwA63uDqqWYNkMklo6s1DWjmSb3sSNNxQsU0shsZ0XoUtgM2uy+5TT CM6Tkzg+GKImCO8bBJYTAXDm6RE1zIio6yVJM8+NkEAgNTysURqVD68sqWe3TgZ3FSaIddQEViZL jeUf7xjs97DUuNSqIUuafYFH08+JaPZ5EXfMqNKrU7lPp5fbU1gQ7LscSvAHvzveR9fMoFBcCLGt amxbCgYLcpzvJmGHkwYk7kwvkz1dWDcHlUgPm4TmXIBqI0qu2PVEdVNjemmdpIEDKLNiVbjGzN/h BCOJ63xfLgmxTfO9ajDrmiSLLeIlPGJs5+QGqxDVvs+Q06nSR3ZIJjZWh75OuzekaAB1Kv4MT5zL Ob2dejWxB8NiYMMXLOHSDJorAfyMQbxxsnW9yuBGGjWBTVmWIyq+n+xiO8ZgFUxlFOVnRlTu54nE lG9GIr8XhTYLoAbryAJWsXuDhcQgQooIhtUlybIl5VsicrE3JjOFUHDHBqG2iIooCIRoiNl1gsoo AJTAzBIykwBG3yiNkzf6yEctagIbhkY/slIcJxsdLC8utzl4NM72qaUuAg/mrkBMB3dgRyak1rPL BDAj6RQ0zo0o1xQmKnxoF8SmdDgngwJUM+Yu8GgK6ltnXhKicIfOIKoiXslIqpT8DI2TDSw+P85s qEPFcuQqXk1gC/lZXemDW/p47dhcRmvqs6r53POBzbUugE0i3TPwV9ay0wUVUErtfM6iCmyWKxnz 3u0lkuUOQtOZ3OVL0Y5nUvDIAuljRC3zg6TtmWviiqWkbU9qsHe2f26OcbCOuY7npadNNVCuHbH2 URPYrz7xw75vn33xPu7VsXVgg/DrKvMQ0ecZHNqB9uQm5Lson3JoYTvs79KREGATJ+Lr/hdxLgKS 59ga4LqJ1LAHNeaBQ7gO++bi3DQ+n+kZ+AzXrVDIw3dYwknWlcxAhLGm7bcbp/AJponZXL0CG7xg Y9vhDHoNIRr9UWyXm9A8k35kOet/zuy/WlTP5iNysKlTQooz23zqh9d9fg22Ig8GU2ZNfgVbGCFR tseX1xtIEyW0ALsW0QjjwYU8DVkU31RLHJPwI13fYuSSAxoTA5Yf5JtyS9anl5CaNqJIfCw/laRC fGyH25rYOEwtb1PklCOobUiz53EpR0e5VVLvPkjLxU1PiyA1tu+I0g0xbVunUzNUexsK704/igNc a2fmldQ4IFnYC9bRkUZqfaoudyYmNOL5tJrUmJE5M3Ob/M6+F5C6vnMscZ6dFasb72Lh8inXns6+ 3KNMHgU61KcaZ2nklkz6w88MqvQJmndlCIk7aJ9gQVDRaJwToavAzetqyOEcuXq0pdr/5X+VOO7P 1ufWmdnMtaOtfs1gvcWLe/17HnzaJfVBS8g8bxMay5DgwLwv/tBOjeqa4WD6cfwDfp078RUwpt59 /FPSwZe5B2TAXlHJSHHnHnaN1grbKDuwIerIcE2sJNYQZExtzC0+/yXE2FGPjNcMloGV0+bjhuM9 VR/TtS5U+dhRl6VRlUpPp5Hw36EkgMMil2w43nIbc9cGtE2wIKyoPg5xcSGPeTL3hnB666hh8oEC Iforofvzy+bNw/mh0Wtq4wL7+U1PvHj3We98wKXwipTACVfeWDGGwfSOSUE/nA173ga0S+oRZ53+ iOZcVE0E+nAIi0NU8bAEaJNM2AsvEu/IGdpXxbqEniA/UblCbNjbvevR/I038rm0UQ9vjgsse2Xf pLVaIH+TpnipjppqwNX/YwFmOsh7oBBeuAzLteY5SARmnhfSafPgmMCTnT4NxTgDbc8UkgDemMJO qKoZr5R68NZGOA01scfVxY8bV6wAt0pC/6hTGBdYxhTOzm/19vb/h3CChSkhpytIl+V7TMDsWNgx QzOdEo75Qpqno/GlIVSxStc1KXBldPmg6pzxvLofxIBxgCA5b1GS4nfmefU4tpaMYzZSxg2279JL w8rq1b+ZG+h3y0B9KYXg5/BmyTEA5vCsQ1VDhJptT9pwWnBI7FrYc3MF8gAcEtSdqeDwwe9AZsiC evRL8VQpb367PH8xkpNkHHOdxw2W756+7rqB0urffU/rV2dpKrqJV7wM7zwWwMl2Pjil3j0m9YBl DU13iH1xgX347KtAIXl4qYoQ2xzN/Gb52iVPH8tyhl8/LrB8o/J1V+6yf/bbO6VXyqaluDYLeoXz oscGPCg0djwxPO7wwRnS0G+GZMsOyYbY0cDfXZH6tzZl7AdaakE6uFg1fuW1H++56aoNU+9f8zXh +jKj4ivA12wPEg4hpmNJOSmyvU6xfAgkglISTzVoDSJRp29q/wy2cU/LdYuTs0G1jOOW7NDDPvPc k3/45vmXfTn2gr8G0/1gKpLgPyASnJQk/2ob1fycgfJmT4lsT24p6do3im2Z+735yUmQmseEgcWf +477cHC4cP9v75jlu1uwc/FmU8mzBCTsQa2re9+qY3gIefWMB6NMAtJEeCnjTDSOjP+3n0rfXTSK 7d78a0Y+530M+BMGdug54vqrdu5Zs+bfWgpqC/5UyjXYbHw1Cixnpfno+KBqR1DvJEwNkmv+oeMN vziLifByUAISuvydq8WPlnXzkfL1V7729FONsp1wsPx8sWRJL449r25YveaPVjl+wojUJZBmGw72 o+eOE9UqznEISTIXJgt4QfK+EqIb5Zq92L/6cqSJjWXTePwzX5nz7IqO+WOjaJMt2eHP67tuCapH 9OMZ+9b+wvmDM99yw/lKRK3YH9UsVZTDDgVebIUT1h4C1iFUHPZQSnvRrc/9sW/J4uSY+IrjlueR GZ0Qyb56gQ+0wHNen5zGa7/jjjvEw9d80yiGT9hbCgW9OZ+PGvKtAd24wOno6BhbClWj+g59fFLA Dp8bO7J26gNfmo995NU/xJL8MZaOCRThCIsx6WDHKZQJ+dopsBOyjCfhTU5J9iQUyoRM6ZRkJ2QZ T8KbnJLsSSiUCZnSKclOyDKehDc5JdmTUCgTMqW3jGT5j3JgRRaOtipvGbBjEf3/K7D/BwC049yk KudeAAAAAElFTkSuQmCCUEsBAi0AFAAGAAgAAAAhALGCZ7YKAQAAEwIAABMAAAAAAAAAAAAAAAAA AAAAAFtDb250ZW50X1R5cGVzXS54bWxQSwECLQAUAAYACAAAACEAOP0h/9YAAACUAQAACwAAAAAA AAAAAAAAAAA7AQAAX3JlbHMvLnJlbHNQSwECLQAUAAYACAAAACEAVm26msMDAABfDAAADgAAAAAA AAAAAAAAAAA6AgAAZHJzL2Uyb0RvYy54bWxQSwECLQAUAAYACAAAACEALmzwAMUAAAClAQAAGQAA AAAAAAAAAAAAAAApBgAAZHJzL19yZWxzL2Uyb0RvYy54bWwucmVsc1BLAQItABQABgAIAAAAIQAJ 9Cr+4gAAAAwBAAAPAAAAAAAAAAAAAAAAACUHAABkcnMvZG93bnJldi54bWxQSwECLQAKAAAAAAAA ACEAYgkxfTomAQA6JgEAFAAAAAAAAAAAAAAAAAA0CAAAZHJzL21lZGlhL2ltYWdlMS5wbmdQSwEC LQAKAAAAAAAAACEA1RUw4owaAACMGgAAFAAAAAAAAAAAAAAAAACgLgEAZHJzL21lZGlhL2ltYWdl Mi5wbmdQSwUGAAAAAAcABwC+AQAAXkkBAAAA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660"/>
    <w:multiLevelType w:val="hybridMultilevel"/>
    <w:tmpl w:val="053E8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5E1"/>
    <w:multiLevelType w:val="hybridMultilevel"/>
    <w:tmpl w:val="85FA2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1653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3" w15:restartNumberingAfterBreak="0">
    <w:nsid w:val="40314E92"/>
    <w:multiLevelType w:val="hybridMultilevel"/>
    <w:tmpl w:val="6666AE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EB6BB6"/>
    <w:multiLevelType w:val="hybridMultilevel"/>
    <w:tmpl w:val="D67A90A2"/>
    <w:lvl w:ilvl="0" w:tplc="9EA6F5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0F49"/>
    <w:multiLevelType w:val="hybridMultilevel"/>
    <w:tmpl w:val="D0A26BC4"/>
    <w:lvl w:ilvl="0" w:tplc="D884E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1E576E"/>
    <w:multiLevelType w:val="hybridMultilevel"/>
    <w:tmpl w:val="A78631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056364"/>
    <w:multiLevelType w:val="singleLevel"/>
    <w:tmpl w:val="0FA698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1Hk9tk1IbIj3grLODaO4c6gxWu6hSW16u3NAJRbyIJE4Q5Bzmfcg8q8hNinucgv69GAp5A6ZL/jiWC1THrEw==" w:salt="f5TSpVIM/g3TYERN+/Lnzg=="/>
  <w:defaultTabStop w:val="10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5F58"/>
    <w:rsid w:val="00017C02"/>
    <w:rsid w:val="000349DD"/>
    <w:rsid w:val="000359CF"/>
    <w:rsid w:val="000379DB"/>
    <w:rsid w:val="0004395F"/>
    <w:rsid w:val="000572A5"/>
    <w:rsid w:val="000611D0"/>
    <w:rsid w:val="00076D2B"/>
    <w:rsid w:val="00077C4D"/>
    <w:rsid w:val="00080E67"/>
    <w:rsid w:val="000A0C31"/>
    <w:rsid w:val="000B03BD"/>
    <w:rsid w:val="000C3F9F"/>
    <w:rsid w:val="000C5776"/>
    <w:rsid w:val="000C5DAC"/>
    <w:rsid w:val="000D49D2"/>
    <w:rsid w:val="000E2EB8"/>
    <w:rsid w:val="000E68EF"/>
    <w:rsid w:val="000F0FCA"/>
    <w:rsid w:val="00107AE6"/>
    <w:rsid w:val="0011557A"/>
    <w:rsid w:val="00126117"/>
    <w:rsid w:val="00131D3D"/>
    <w:rsid w:val="001440A4"/>
    <w:rsid w:val="00144A3C"/>
    <w:rsid w:val="0014705E"/>
    <w:rsid w:val="00150A49"/>
    <w:rsid w:val="001729EC"/>
    <w:rsid w:val="0018353F"/>
    <w:rsid w:val="00183F69"/>
    <w:rsid w:val="001857CE"/>
    <w:rsid w:val="00186799"/>
    <w:rsid w:val="001867A8"/>
    <w:rsid w:val="0019305A"/>
    <w:rsid w:val="00195BA8"/>
    <w:rsid w:val="001A30A4"/>
    <w:rsid w:val="001E1D40"/>
    <w:rsid w:val="001F043E"/>
    <w:rsid w:val="00203F87"/>
    <w:rsid w:val="0021115C"/>
    <w:rsid w:val="002124B4"/>
    <w:rsid w:val="00216F40"/>
    <w:rsid w:val="00224C65"/>
    <w:rsid w:val="00225F65"/>
    <w:rsid w:val="00230002"/>
    <w:rsid w:val="002313E0"/>
    <w:rsid w:val="00243B8C"/>
    <w:rsid w:val="002523B9"/>
    <w:rsid w:val="00253CF9"/>
    <w:rsid w:val="00255C44"/>
    <w:rsid w:val="0027309A"/>
    <w:rsid w:val="00275D8D"/>
    <w:rsid w:val="00283EE6"/>
    <w:rsid w:val="00286ED6"/>
    <w:rsid w:val="002922A7"/>
    <w:rsid w:val="00292DE3"/>
    <w:rsid w:val="002970DB"/>
    <w:rsid w:val="002C42D0"/>
    <w:rsid w:val="002E66B1"/>
    <w:rsid w:val="002F0278"/>
    <w:rsid w:val="002F1B62"/>
    <w:rsid w:val="002F243A"/>
    <w:rsid w:val="002F2B95"/>
    <w:rsid w:val="003078F0"/>
    <w:rsid w:val="0031335A"/>
    <w:rsid w:val="003212E0"/>
    <w:rsid w:val="003221F7"/>
    <w:rsid w:val="00322A03"/>
    <w:rsid w:val="003253FA"/>
    <w:rsid w:val="00326EC9"/>
    <w:rsid w:val="00336382"/>
    <w:rsid w:val="003453A3"/>
    <w:rsid w:val="00350B27"/>
    <w:rsid w:val="00350E1A"/>
    <w:rsid w:val="00362429"/>
    <w:rsid w:val="00364A25"/>
    <w:rsid w:val="0036503C"/>
    <w:rsid w:val="00370B3E"/>
    <w:rsid w:val="00372CCF"/>
    <w:rsid w:val="00373B78"/>
    <w:rsid w:val="00376582"/>
    <w:rsid w:val="00384EEF"/>
    <w:rsid w:val="003903BE"/>
    <w:rsid w:val="00390E5C"/>
    <w:rsid w:val="0039480C"/>
    <w:rsid w:val="003A09E9"/>
    <w:rsid w:val="003A2DE3"/>
    <w:rsid w:val="003A650D"/>
    <w:rsid w:val="003B02F9"/>
    <w:rsid w:val="003B47A5"/>
    <w:rsid w:val="003B5F37"/>
    <w:rsid w:val="003C062B"/>
    <w:rsid w:val="003C6915"/>
    <w:rsid w:val="003D00DF"/>
    <w:rsid w:val="003D1FB2"/>
    <w:rsid w:val="003E40E3"/>
    <w:rsid w:val="003E5301"/>
    <w:rsid w:val="003E5B62"/>
    <w:rsid w:val="003F0266"/>
    <w:rsid w:val="003F0D2B"/>
    <w:rsid w:val="003F0F10"/>
    <w:rsid w:val="00414D15"/>
    <w:rsid w:val="00414DE0"/>
    <w:rsid w:val="00425292"/>
    <w:rsid w:val="00426642"/>
    <w:rsid w:val="00431CDC"/>
    <w:rsid w:val="00436E9C"/>
    <w:rsid w:val="0044405E"/>
    <w:rsid w:val="00444ADB"/>
    <w:rsid w:val="0044632B"/>
    <w:rsid w:val="004522B7"/>
    <w:rsid w:val="00454BA5"/>
    <w:rsid w:val="004571A8"/>
    <w:rsid w:val="00463E44"/>
    <w:rsid w:val="00471381"/>
    <w:rsid w:val="00482DFE"/>
    <w:rsid w:val="0048304C"/>
    <w:rsid w:val="004914FE"/>
    <w:rsid w:val="0049212E"/>
    <w:rsid w:val="004929E7"/>
    <w:rsid w:val="00497640"/>
    <w:rsid w:val="004A2B0F"/>
    <w:rsid w:val="004B3F35"/>
    <w:rsid w:val="004B724E"/>
    <w:rsid w:val="004E263A"/>
    <w:rsid w:val="004E2907"/>
    <w:rsid w:val="004E65E8"/>
    <w:rsid w:val="004F3837"/>
    <w:rsid w:val="004F5DE5"/>
    <w:rsid w:val="00501539"/>
    <w:rsid w:val="00502FB0"/>
    <w:rsid w:val="00526E19"/>
    <w:rsid w:val="00531E47"/>
    <w:rsid w:val="00536C1E"/>
    <w:rsid w:val="005557E4"/>
    <w:rsid w:val="00560A31"/>
    <w:rsid w:val="00564796"/>
    <w:rsid w:val="005678C8"/>
    <w:rsid w:val="00570DDA"/>
    <w:rsid w:val="0058248F"/>
    <w:rsid w:val="00582B6C"/>
    <w:rsid w:val="00585039"/>
    <w:rsid w:val="00591067"/>
    <w:rsid w:val="00592529"/>
    <w:rsid w:val="00594DC7"/>
    <w:rsid w:val="00595D3A"/>
    <w:rsid w:val="005A1C3B"/>
    <w:rsid w:val="005A2078"/>
    <w:rsid w:val="005A292E"/>
    <w:rsid w:val="005B67F4"/>
    <w:rsid w:val="005D04F8"/>
    <w:rsid w:val="006020C5"/>
    <w:rsid w:val="006028D6"/>
    <w:rsid w:val="00610100"/>
    <w:rsid w:val="0062048F"/>
    <w:rsid w:val="00620C48"/>
    <w:rsid w:val="0062668E"/>
    <w:rsid w:val="00626F51"/>
    <w:rsid w:val="0062729B"/>
    <w:rsid w:val="00630093"/>
    <w:rsid w:val="006375D4"/>
    <w:rsid w:val="00650521"/>
    <w:rsid w:val="00661897"/>
    <w:rsid w:val="00662105"/>
    <w:rsid w:val="006709F0"/>
    <w:rsid w:val="00672D77"/>
    <w:rsid w:val="006802CC"/>
    <w:rsid w:val="006812E2"/>
    <w:rsid w:val="00683219"/>
    <w:rsid w:val="00687324"/>
    <w:rsid w:val="00697EFD"/>
    <w:rsid w:val="006A58AD"/>
    <w:rsid w:val="006C782F"/>
    <w:rsid w:val="006E0D30"/>
    <w:rsid w:val="006E50A4"/>
    <w:rsid w:val="006E6E1A"/>
    <w:rsid w:val="006E7994"/>
    <w:rsid w:val="006F0C4D"/>
    <w:rsid w:val="006F7A7B"/>
    <w:rsid w:val="00700203"/>
    <w:rsid w:val="007057CA"/>
    <w:rsid w:val="00706452"/>
    <w:rsid w:val="00740C31"/>
    <w:rsid w:val="00746044"/>
    <w:rsid w:val="007460FF"/>
    <w:rsid w:val="00751211"/>
    <w:rsid w:val="007519D9"/>
    <w:rsid w:val="00755999"/>
    <w:rsid w:val="00771462"/>
    <w:rsid w:val="00774868"/>
    <w:rsid w:val="007807C5"/>
    <w:rsid w:val="0078316F"/>
    <w:rsid w:val="00786107"/>
    <w:rsid w:val="007877C0"/>
    <w:rsid w:val="007921D6"/>
    <w:rsid w:val="00792F45"/>
    <w:rsid w:val="007B0438"/>
    <w:rsid w:val="007B527A"/>
    <w:rsid w:val="007B532F"/>
    <w:rsid w:val="007B7E8E"/>
    <w:rsid w:val="007D3019"/>
    <w:rsid w:val="007D5CA0"/>
    <w:rsid w:val="007F559E"/>
    <w:rsid w:val="00807E49"/>
    <w:rsid w:val="00813673"/>
    <w:rsid w:val="00814522"/>
    <w:rsid w:val="00830DC4"/>
    <w:rsid w:val="00835C8A"/>
    <w:rsid w:val="008456AB"/>
    <w:rsid w:val="0085100A"/>
    <w:rsid w:val="00853813"/>
    <w:rsid w:val="00857D1D"/>
    <w:rsid w:val="0087033B"/>
    <w:rsid w:val="008769B8"/>
    <w:rsid w:val="00880BB8"/>
    <w:rsid w:val="008959D8"/>
    <w:rsid w:val="00895DFF"/>
    <w:rsid w:val="008A04E3"/>
    <w:rsid w:val="008A5BDC"/>
    <w:rsid w:val="008A71E6"/>
    <w:rsid w:val="008B60BC"/>
    <w:rsid w:val="008C17E9"/>
    <w:rsid w:val="008C5917"/>
    <w:rsid w:val="008D57B4"/>
    <w:rsid w:val="008E3812"/>
    <w:rsid w:val="008E4108"/>
    <w:rsid w:val="008E4DC7"/>
    <w:rsid w:val="008F20E4"/>
    <w:rsid w:val="008F2249"/>
    <w:rsid w:val="008F3F5C"/>
    <w:rsid w:val="008F43C4"/>
    <w:rsid w:val="00906433"/>
    <w:rsid w:val="00907F86"/>
    <w:rsid w:val="0091581C"/>
    <w:rsid w:val="00920E19"/>
    <w:rsid w:val="00924550"/>
    <w:rsid w:val="00925449"/>
    <w:rsid w:val="00934A2F"/>
    <w:rsid w:val="00937143"/>
    <w:rsid w:val="00937B38"/>
    <w:rsid w:val="009447C1"/>
    <w:rsid w:val="00944B9B"/>
    <w:rsid w:val="0095038B"/>
    <w:rsid w:val="0095314A"/>
    <w:rsid w:val="00964E9A"/>
    <w:rsid w:val="00977810"/>
    <w:rsid w:val="0098062D"/>
    <w:rsid w:val="009944E1"/>
    <w:rsid w:val="009959D2"/>
    <w:rsid w:val="009B304E"/>
    <w:rsid w:val="009B33EB"/>
    <w:rsid w:val="009E09D8"/>
    <w:rsid w:val="009F122B"/>
    <w:rsid w:val="009F7D15"/>
    <w:rsid w:val="00A01E82"/>
    <w:rsid w:val="00A10C5D"/>
    <w:rsid w:val="00A2093E"/>
    <w:rsid w:val="00A24934"/>
    <w:rsid w:val="00A321A5"/>
    <w:rsid w:val="00A3505B"/>
    <w:rsid w:val="00A379A5"/>
    <w:rsid w:val="00A51D80"/>
    <w:rsid w:val="00A56154"/>
    <w:rsid w:val="00A62F17"/>
    <w:rsid w:val="00A66632"/>
    <w:rsid w:val="00A715AB"/>
    <w:rsid w:val="00A72155"/>
    <w:rsid w:val="00A74F0B"/>
    <w:rsid w:val="00A9186D"/>
    <w:rsid w:val="00AC0B99"/>
    <w:rsid w:val="00AD0456"/>
    <w:rsid w:val="00AD0AEC"/>
    <w:rsid w:val="00AD0E37"/>
    <w:rsid w:val="00AD0EA4"/>
    <w:rsid w:val="00AD530E"/>
    <w:rsid w:val="00AD7BF0"/>
    <w:rsid w:val="00AE38DF"/>
    <w:rsid w:val="00AF2D4A"/>
    <w:rsid w:val="00AF3ACF"/>
    <w:rsid w:val="00AF67AA"/>
    <w:rsid w:val="00B0544A"/>
    <w:rsid w:val="00B060F7"/>
    <w:rsid w:val="00B07CAE"/>
    <w:rsid w:val="00B12645"/>
    <w:rsid w:val="00B16F6B"/>
    <w:rsid w:val="00B27725"/>
    <w:rsid w:val="00B35431"/>
    <w:rsid w:val="00B43B7D"/>
    <w:rsid w:val="00B45635"/>
    <w:rsid w:val="00B81A7E"/>
    <w:rsid w:val="00B86C34"/>
    <w:rsid w:val="00B92462"/>
    <w:rsid w:val="00B92B71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F2178"/>
    <w:rsid w:val="00C02694"/>
    <w:rsid w:val="00C0433E"/>
    <w:rsid w:val="00C23B93"/>
    <w:rsid w:val="00C262F7"/>
    <w:rsid w:val="00C340F4"/>
    <w:rsid w:val="00C353FC"/>
    <w:rsid w:val="00C41D46"/>
    <w:rsid w:val="00C42A0E"/>
    <w:rsid w:val="00C56F6D"/>
    <w:rsid w:val="00C612F9"/>
    <w:rsid w:val="00C65495"/>
    <w:rsid w:val="00C7260C"/>
    <w:rsid w:val="00C73F3E"/>
    <w:rsid w:val="00C81770"/>
    <w:rsid w:val="00C83141"/>
    <w:rsid w:val="00C83E6F"/>
    <w:rsid w:val="00C90C0F"/>
    <w:rsid w:val="00C93CA6"/>
    <w:rsid w:val="00C95EAF"/>
    <w:rsid w:val="00CA3491"/>
    <w:rsid w:val="00CC684D"/>
    <w:rsid w:val="00CD0F3B"/>
    <w:rsid w:val="00CD2660"/>
    <w:rsid w:val="00CD607C"/>
    <w:rsid w:val="00CD7D71"/>
    <w:rsid w:val="00CE36BD"/>
    <w:rsid w:val="00CE5BF2"/>
    <w:rsid w:val="00CF2286"/>
    <w:rsid w:val="00CF34C2"/>
    <w:rsid w:val="00CF4303"/>
    <w:rsid w:val="00CF55FC"/>
    <w:rsid w:val="00D02905"/>
    <w:rsid w:val="00D26E49"/>
    <w:rsid w:val="00D37FA0"/>
    <w:rsid w:val="00D463FF"/>
    <w:rsid w:val="00D53C6C"/>
    <w:rsid w:val="00D60594"/>
    <w:rsid w:val="00D61D45"/>
    <w:rsid w:val="00D72235"/>
    <w:rsid w:val="00D73F6C"/>
    <w:rsid w:val="00D826D9"/>
    <w:rsid w:val="00D87A55"/>
    <w:rsid w:val="00D94C13"/>
    <w:rsid w:val="00D96B7F"/>
    <w:rsid w:val="00DA3D37"/>
    <w:rsid w:val="00DA5919"/>
    <w:rsid w:val="00DB24E4"/>
    <w:rsid w:val="00DC7B9D"/>
    <w:rsid w:val="00DD50FA"/>
    <w:rsid w:val="00DF6641"/>
    <w:rsid w:val="00E02F9D"/>
    <w:rsid w:val="00E03FC9"/>
    <w:rsid w:val="00E06773"/>
    <w:rsid w:val="00E44465"/>
    <w:rsid w:val="00E575E0"/>
    <w:rsid w:val="00E60B0A"/>
    <w:rsid w:val="00E60BC5"/>
    <w:rsid w:val="00E632A1"/>
    <w:rsid w:val="00E82B30"/>
    <w:rsid w:val="00E878FC"/>
    <w:rsid w:val="00E90350"/>
    <w:rsid w:val="00E90A2A"/>
    <w:rsid w:val="00E95237"/>
    <w:rsid w:val="00E9594B"/>
    <w:rsid w:val="00E972FA"/>
    <w:rsid w:val="00EA1E98"/>
    <w:rsid w:val="00EB3620"/>
    <w:rsid w:val="00EC2AC9"/>
    <w:rsid w:val="00EC74D9"/>
    <w:rsid w:val="00EC762C"/>
    <w:rsid w:val="00ED73EE"/>
    <w:rsid w:val="00EE7F9B"/>
    <w:rsid w:val="00EF06CC"/>
    <w:rsid w:val="00F00178"/>
    <w:rsid w:val="00F05AF5"/>
    <w:rsid w:val="00F07B27"/>
    <w:rsid w:val="00F10476"/>
    <w:rsid w:val="00F13F84"/>
    <w:rsid w:val="00F143B1"/>
    <w:rsid w:val="00F22646"/>
    <w:rsid w:val="00F27954"/>
    <w:rsid w:val="00F36BFD"/>
    <w:rsid w:val="00F54EE3"/>
    <w:rsid w:val="00F71BDC"/>
    <w:rsid w:val="00F74ACA"/>
    <w:rsid w:val="00F818DA"/>
    <w:rsid w:val="00F85C11"/>
    <w:rsid w:val="00F86093"/>
    <w:rsid w:val="00F86D8A"/>
    <w:rsid w:val="00F90F11"/>
    <w:rsid w:val="00F968C5"/>
    <w:rsid w:val="00FA6E5C"/>
    <w:rsid w:val="00FB48F0"/>
    <w:rsid w:val="00FB5A40"/>
    <w:rsid w:val="00FB6896"/>
    <w:rsid w:val="00FC7C8D"/>
    <w:rsid w:val="00FD24B3"/>
    <w:rsid w:val="00FD393C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5C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275D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F1B62"/>
    <w:rPr>
      <w:color w:val="808080"/>
    </w:rPr>
  </w:style>
  <w:style w:type="character" w:customStyle="1" w:styleId="Estilo1">
    <w:name w:val="Estilo1"/>
    <w:basedOn w:val="Fuentedeprrafopredeter"/>
    <w:uiPriority w:val="1"/>
    <w:rsid w:val="002F1B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control" Target="activeX/activeX2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hyperlink" Target="https://sede.carm.es/vernotificaciones" TargetMode="External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hyperlink" Target="https://sede.carm.es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control" Target="activeX/activeX19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0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4" Type="http://schemas.openxmlformats.org/officeDocument/2006/relationships/image" Target="media/image2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177EF2D0B441F58C4F7205ECAA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C2D-0B08-445C-BCA9-D42B97EDB845}"/>
      </w:docPartPr>
      <w:docPartBody>
        <w:p w:rsidR="009E0029" w:rsidRDefault="006E2CA1" w:rsidP="006E2CA1">
          <w:pPr>
            <w:pStyle w:val="CF177EF2D0B441F58C4F7205ECAA9B3E9"/>
          </w:pPr>
          <w:r w:rsidRPr="00DA7CD5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C8"/>
    <w:rsid w:val="0002749A"/>
    <w:rsid w:val="002F18A2"/>
    <w:rsid w:val="00577DF2"/>
    <w:rsid w:val="006E2CA1"/>
    <w:rsid w:val="006F5012"/>
    <w:rsid w:val="00754ECE"/>
    <w:rsid w:val="009E0029"/>
    <w:rsid w:val="00A60F12"/>
    <w:rsid w:val="00E37FC8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749A"/>
    <w:rPr>
      <w:color w:val="808080"/>
    </w:rPr>
  </w:style>
  <w:style w:type="paragraph" w:customStyle="1" w:styleId="ED6EF2EAA58A44DF8CCDF211C42D657C">
    <w:name w:val="ED6EF2EAA58A44DF8CCDF211C42D657C"/>
    <w:rsid w:val="00E37FC8"/>
  </w:style>
  <w:style w:type="paragraph" w:customStyle="1" w:styleId="ED6EF2EAA58A44DF8CCDF211C42D657C1">
    <w:name w:val="ED6EF2EAA58A44DF8CCDF211C42D657C1"/>
    <w:rsid w:val="00E37FC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ED6EF2EAA58A44DF8CCDF211C42D657C2">
    <w:name w:val="ED6EF2EAA58A44DF8CCDF211C42D657C2"/>
    <w:rsid w:val="00E37FC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83663798A624FD2A19D5E647CE0D9CB">
    <w:name w:val="B83663798A624FD2A19D5E647CE0D9CB"/>
    <w:rsid w:val="00A60F12"/>
  </w:style>
  <w:style w:type="paragraph" w:customStyle="1" w:styleId="9DB0DFDE09AA4E22BCB9FE561B10966B">
    <w:name w:val="9DB0DFDE09AA4E22BCB9FE561B10966B"/>
    <w:rsid w:val="00A60F12"/>
  </w:style>
  <w:style w:type="paragraph" w:customStyle="1" w:styleId="CF177EF2D0B441F58C4F7205ECAA9B3E">
    <w:name w:val="CF177EF2D0B441F58C4F7205ECAA9B3E"/>
    <w:rsid w:val="00A60F12"/>
  </w:style>
  <w:style w:type="paragraph" w:customStyle="1" w:styleId="CF177EF2D0B441F58C4F7205ECAA9B3E1">
    <w:name w:val="CF177EF2D0B441F58C4F7205ECAA9B3E1"/>
    <w:rsid w:val="00F7504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2">
    <w:name w:val="CF177EF2D0B441F58C4F7205ECAA9B3E2"/>
    <w:rsid w:val="00577DF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3">
    <w:name w:val="CF177EF2D0B441F58C4F7205ECAA9B3E3"/>
    <w:rsid w:val="00577DF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4">
    <w:name w:val="CF177EF2D0B441F58C4F7205ECAA9B3E4"/>
    <w:rsid w:val="006F501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5">
    <w:name w:val="CF177EF2D0B441F58C4F7205ECAA9B3E5"/>
    <w:rsid w:val="006F501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6">
    <w:name w:val="CF177EF2D0B441F58C4F7205ECAA9B3E6"/>
    <w:rsid w:val="00754E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7">
    <w:name w:val="CF177EF2D0B441F58C4F7205ECAA9B3E7"/>
    <w:rsid w:val="00754E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8">
    <w:name w:val="CF177EF2D0B441F58C4F7205ECAA9B3E8"/>
    <w:rsid w:val="002F18A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99F53A80612C49098405E182EABDEBDB">
    <w:name w:val="99F53A80612C49098405E182EABDEBDB"/>
    <w:rsid w:val="006E2CA1"/>
  </w:style>
  <w:style w:type="paragraph" w:customStyle="1" w:styleId="CF177EF2D0B441F58C4F7205ECAA9B3E9">
    <w:name w:val="CF177EF2D0B441F58C4F7205ECAA9B3E9"/>
    <w:rsid w:val="006E2CA1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2D9FF56848444BF589629E1A009F6871">
    <w:name w:val="2D9FF56848444BF589629E1A009F6871"/>
    <w:rsid w:val="00027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3085-B99B-45D9-8FA9-28685AB0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1</TotalTime>
  <Pages>2</Pages>
  <Words>949</Words>
  <Characters>5223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6160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CHILLERON, MARIA ANGELES</dc:creator>
  <cp:lastModifiedBy>CARLOS CHILLERON, MARIA ANGELES</cp:lastModifiedBy>
  <cp:revision>2</cp:revision>
  <cp:lastPrinted>2018-04-09T12:25:00Z</cp:lastPrinted>
  <dcterms:created xsi:type="dcterms:W3CDTF">2018-11-30T10:46:00Z</dcterms:created>
  <dcterms:modified xsi:type="dcterms:W3CDTF">2018-11-30T10:46:00Z</dcterms:modified>
</cp:coreProperties>
</file>